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2" w:rsidRDefault="005A6DCA"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55154" wp14:editId="1B9DD052">
                <wp:simplePos x="0" y="0"/>
                <wp:positionH relativeFrom="column">
                  <wp:posOffset>4189095</wp:posOffset>
                </wp:positionH>
                <wp:positionV relativeFrom="paragraph">
                  <wp:posOffset>-563880</wp:posOffset>
                </wp:positionV>
                <wp:extent cx="2336800" cy="66929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 xml:space="preserve">Importing to </w:t>
                            </w:r>
                            <w:r w:rsidR="00A76891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Movie 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5pt;margin-top:-44.4pt;width:184pt;height:5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 xml:space="preserve">Importing to </w:t>
                      </w:r>
                      <w:r w:rsidR="00A76891">
                        <w:rPr>
                          <w:rStyle w:val="SubtitleChar"/>
                          <w:sz w:val="20"/>
                          <w:szCs w:val="20"/>
                        </w:rPr>
                        <w:t>Movie Maker</w:t>
                      </w:r>
                    </w:p>
                  </w:txbxContent>
                </v:textbox>
              </v:shape>
            </w:pict>
          </mc:Fallback>
        </mc:AlternateContent>
      </w:r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F0410" wp14:editId="517B9A53">
                <wp:simplePos x="0" y="0"/>
                <wp:positionH relativeFrom="column">
                  <wp:posOffset>467833</wp:posOffset>
                </wp:positionH>
                <wp:positionV relativeFrom="paragraph">
                  <wp:posOffset>-563526</wp:posOffset>
                </wp:positionV>
                <wp:extent cx="2336800" cy="669852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69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 xml:space="preserve">Importing to </w:t>
                            </w:r>
                            <w:r w:rsidR="00A76891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Movie 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85pt;margin-top:-44.35pt;width:184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 xml:space="preserve">Importing to </w:t>
                      </w:r>
                      <w:r w:rsidR="00A76891">
                        <w:rPr>
                          <w:rStyle w:val="SubtitleChar"/>
                          <w:sz w:val="20"/>
                          <w:szCs w:val="20"/>
                        </w:rPr>
                        <w:t>Movie Maker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DDC4B0E" wp14:editId="573816F3">
            <wp:simplePos x="0" y="0"/>
            <wp:positionH relativeFrom="column">
              <wp:posOffset>3099435</wp:posOffset>
            </wp:positionH>
            <wp:positionV relativeFrom="paragraph">
              <wp:posOffset>-561975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5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CE375" wp14:editId="70FEC6D5">
                <wp:simplePos x="0" y="0"/>
                <wp:positionH relativeFrom="column">
                  <wp:posOffset>3103407</wp:posOffset>
                </wp:positionH>
                <wp:positionV relativeFrom="paragraph">
                  <wp:posOffset>9525</wp:posOffset>
                </wp:positionV>
                <wp:extent cx="3505200" cy="372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Connect the camcorder to the computer.  Ignore any </w:t>
                            </w:r>
                            <w:proofErr w:type="spellStart"/>
                            <w:r>
                              <w:t>Autoplay</w:t>
                            </w:r>
                            <w:proofErr w:type="spellEnd"/>
                            <w:r>
                              <w:t xml:space="preserve"> notifications that appear.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Double-click to open “My Computer.” And choose the Canon folder under “Devices and Removable Storage.”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Select the SD Folder and then open the “PRG001” folder.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Right click on the video named “MOP0011.MOD” and select “Copy.”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Paste the video wherever you would like it to be saved.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Then, right click the video and choose “Rename” choosing to name it “MOV001.mpg.”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Select “Safely Remove Hardware” to eject the camcorder or memory card.</w:t>
                            </w:r>
                          </w:p>
                          <w:p w:rsidR="005503A2" w:rsidRDefault="005503A2" w:rsidP="00F44A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4.35pt;margin-top:.75pt;width:276pt;height:2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" stroked="f">
                <v:textbox>
                  <w:txbxContent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Connect the camcorder to the computer.  Ignore any </w:t>
                      </w:r>
                      <w:proofErr w:type="spellStart"/>
                      <w:r>
                        <w:t>Autoplay</w:t>
                      </w:r>
                      <w:proofErr w:type="spellEnd"/>
                      <w:r>
                        <w:t xml:space="preserve"> notifications that appear.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Double-click to open “My Computer.” And choose the Canon folder under “Devices and Removable Storage.”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Select the SD Folder and then open the “PRG001” folder.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Right click on the video named “MOP0011.MOD” and select “Copy.”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Paste the video wherever you would like it to be saved.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Then, right click the video and choose “Rename” choosing to name it “MOV001.mpg.”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Select “Safely Remove Hardware” to eject the camcorder or memory card.</w:t>
                      </w:r>
                    </w:p>
                    <w:p w:rsidR="005503A2" w:rsidRDefault="005503A2" w:rsidP="00F44AB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D695" wp14:editId="2F1B000D">
                <wp:simplePos x="0" y="0"/>
                <wp:positionH relativeFrom="column">
                  <wp:posOffset>-663102</wp:posOffset>
                </wp:positionH>
                <wp:positionV relativeFrom="paragraph">
                  <wp:posOffset>-10795</wp:posOffset>
                </wp:positionV>
                <wp:extent cx="3505200" cy="3724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 xml:space="preserve">Connect the camcorder to the computer.  Ignore any </w:t>
                            </w:r>
                            <w:proofErr w:type="spellStart"/>
                            <w:r>
                              <w:t>Autoplay</w:t>
                            </w:r>
                            <w:proofErr w:type="spellEnd"/>
                            <w:r>
                              <w:t xml:space="preserve"> notifications that appear.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Double-click to open “My Computer.” And choose the Canon folder under “Devices and Removable Storage.”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Select the SD Folder and then open the “PRG001” folder.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Right click on the video named “MOP0011.MOD” and select “Copy.”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Paste the video wherever you would like it to be saved.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Then, right click the video and choose “Rename” choosing to name it “MOV001.mpg.”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Select “Safely Remove Hardware” to eject the camcorder or memory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2pt;margin-top:-.85pt;width:27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" stroked="f">
                <v:textbox>
                  <w:txbxContent>
                    <w:p w:rsidR="005503A2" w:rsidRDefault="00F44AB5" w:rsidP="00F4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 xml:space="preserve">Connect the camcorder to the computer.  Ignore any </w:t>
                      </w:r>
                      <w:proofErr w:type="spellStart"/>
                      <w:r>
                        <w:t>Autoplay</w:t>
                      </w:r>
                      <w:proofErr w:type="spellEnd"/>
                      <w:r>
                        <w:t xml:space="preserve"> notifications that appear.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Double-click to open “My Computer.” And choose the Canon folder under “Devices and Removable Storage.”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Select the SD Folder and then open the “PRG001” folder.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Right click on the video named “MOP0011.MOD” and select “Copy.”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Paste the video wherever you would like it to be saved.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Then, right click the video and choose “Rename” choosing to name it “MOV001.mpg.”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Select “Safely Remove Hardware” to eject the camcorder or memory card.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AFD937E" wp14:editId="5D101041">
            <wp:simplePos x="0" y="0"/>
            <wp:positionH relativeFrom="column">
              <wp:posOffset>-687070</wp:posOffset>
            </wp:positionH>
            <wp:positionV relativeFrom="paragraph">
              <wp:posOffset>-605155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A2" w:rsidRPr="005503A2" w:rsidRDefault="005503A2" w:rsidP="005503A2"/>
    <w:p w:rsidR="005503A2" w:rsidRPr="005503A2" w:rsidRDefault="005503A2" w:rsidP="005503A2"/>
    <w:p w:rsidR="005503A2" w:rsidRDefault="005503A2" w:rsidP="005503A2"/>
    <w:p w:rsidR="00000294" w:rsidRPr="005503A2" w:rsidRDefault="005A6DCA" w:rsidP="005503A2">
      <w:pPr>
        <w:tabs>
          <w:tab w:val="left" w:pos="8473"/>
        </w:tabs>
      </w:pP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7C3A4" wp14:editId="72691B94">
                <wp:simplePos x="0" y="0"/>
                <wp:positionH relativeFrom="column">
                  <wp:posOffset>4274288</wp:posOffset>
                </wp:positionH>
                <wp:positionV relativeFrom="paragraph">
                  <wp:posOffset>2822576</wp:posOffset>
                </wp:positionV>
                <wp:extent cx="2336800" cy="594862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94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 xml:space="preserve">Importing to </w:t>
                            </w:r>
                            <w:r w:rsidR="00A76891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Movie 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55pt;margin-top:222.25pt;width:184pt;height:4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 xml:space="preserve">Importing to </w:t>
                      </w:r>
                      <w:r w:rsidR="00A76891">
                        <w:rPr>
                          <w:rStyle w:val="SubtitleChar"/>
                          <w:sz w:val="20"/>
                          <w:szCs w:val="20"/>
                        </w:rPr>
                        <w:t>Movie Maker</w:t>
                      </w:r>
                    </w:p>
                  </w:txbxContent>
                </v:textbox>
              </v:shape>
            </w:pict>
          </mc:Fallback>
        </mc:AlternateContent>
      </w: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24842" wp14:editId="023AC8E6">
                <wp:simplePos x="0" y="0"/>
                <wp:positionH relativeFrom="column">
                  <wp:posOffset>531495</wp:posOffset>
                </wp:positionH>
                <wp:positionV relativeFrom="paragraph">
                  <wp:posOffset>2747645</wp:posOffset>
                </wp:positionV>
                <wp:extent cx="2336800" cy="669290"/>
                <wp:effectExtent l="0" t="0" r="635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5A6DCA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Canon FS10 Camera</w:t>
                            </w:r>
                            <w:r w:rsidR="005A6DCA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 xml:space="preserve">Importing to </w:t>
                            </w:r>
                            <w:r w:rsidR="00A76891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Movie 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85pt;margin-top:216.35pt;width:184pt;height:5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hMIg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" stroked="f">
                <v:textbox>
                  <w:txbxContent>
                    <w:p w:rsidR="005503A2" w:rsidRPr="005A6DCA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t>Canon FS10 Camera</w:t>
                      </w:r>
                      <w:r w:rsidR="005A6DCA">
                        <w:rPr>
                          <w:rStyle w:val="SubtitleChar"/>
                          <w:sz w:val="20"/>
                          <w:szCs w:val="20"/>
                        </w:rPr>
                        <w:br/>
                        <w:t xml:space="preserve">Importing to </w:t>
                      </w:r>
                      <w:r w:rsidR="00A76891">
                        <w:rPr>
                          <w:rStyle w:val="SubtitleChar"/>
                          <w:sz w:val="20"/>
                          <w:szCs w:val="20"/>
                        </w:rPr>
                        <w:t>Movie Maker</w:t>
                      </w:r>
                    </w:p>
                  </w:txbxContent>
                </v:textbox>
              </v:shape>
            </w:pict>
          </mc:Fallback>
        </mc:AlternateContent>
      </w:r>
      <w:r w:rsidR="00ED70FE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9C685" wp14:editId="5781A12D">
                <wp:simplePos x="0" y="0"/>
                <wp:positionH relativeFrom="column">
                  <wp:posOffset>3049432</wp:posOffset>
                </wp:positionH>
                <wp:positionV relativeFrom="paragraph">
                  <wp:posOffset>6022340</wp:posOffset>
                </wp:positionV>
                <wp:extent cx="3381375" cy="1162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0.1pt;margin-top:474.2pt;width:266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pUEA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1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98176" behindDoc="0" locked="0" layoutInCell="1" allowOverlap="1" wp14:anchorId="2311296B" wp14:editId="646EC131">
            <wp:simplePos x="0" y="0"/>
            <wp:positionH relativeFrom="column">
              <wp:posOffset>6152515</wp:posOffset>
            </wp:positionH>
            <wp:positionV relativeFrom="paragraph">
              <wp:posOffset>6894830</wp:posOffset>
            </wp:positionV>
            <wp:extent cx="462915" cy="161925"/>
            <wp:effectExtent l="0" t="0" r="0" b="9525"/>
            <wp:wrapSquare wrapText="bothSides"/>
            <wp:docPr id="2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rPr>
          <w:noProof/>
        </w:rPr>
        <w:drawing>
          <wp:anchor distT="0" distB="0" distL="114300" distR="114300" simplePos="0" relativeHeight="251696128" behindDoc="0" locked="0" layoutInCell="1" allowOverlap="1" wp14:anchorId="07F64E0B" wp14:editId="0F1CBC4A">
            <wp:simplePos x="0" y="0"/>
            <wp:positionH relativeFrom="column">
              <wp:posOffset>2409825</wp:posOffset>
            </wp:positionH>
            <wp:positionV relativeFrom="paragraph">
              <wp:posOffset>6897370</wp:posOffset>
            </wp:positionV>
            <wp:extent cx="462915" cy="161925"/>
            <wp:effectExtent l="0" t="0" r="0" b="9525"/>
            <wp:wrapSquare wrapText="bothSides"/>
            <wp:docPr id="22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01083" wp14:editId="5236632E">
                <wp:simplePos x="0" y="0"/>
                <wp:positionH relativeFrom="column">
                  <wp:posOffset>-680085</wp:posOffset>
                </wp:positionH>
                <wp:positionV relativeFrom="paragraph">
                  <wp:posOffset>5991698</wp:posOffset>
                </wp:positionV>
                <wp:extent cx="3381375" cy="1162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15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16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1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55pt;margin-top:471.8pt;width:266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8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9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5503A2">
        <w:rPr>
          <w:rFonts w:eastAsiaTheme="minorHAnsi"/>
          <w:i/>
          <w:iCs/>
          <w:noProof/>
        </w:rPr>
        <w:drawing>
          <wp:anchor distT="0" distB="0" distL="114300" distR="114300" simplePos="0" relativeHeight="251685888" behindDoc="1" locked="0" layoutInCell="1" allowOverlap="1" wp14:anchorId="3A4AAE8C" wp14:editId="5E170C6C">
            <wp:simplePos x="0" y="0"/>
            <wp:positionH relativeFrom="column">
              <wp:posOffset>3101340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C44030">
        <w:rPr>
          <w:rStyle w:val="BalloonText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354463BA" wp14:editId="1BB29DE8">
            <wp:simplePos x="0" y="0"/>
            <wp:positionH relativeFrom="column">
              <wp:posOffset>-641350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6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5503A2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07DC3" wp14:editId="46C56952">
                <wp:simplePos x="0" y="0"/>
                <wp:positionH relativeFrom="column">
                  <wp:posOffset>3104515</wp:posOffset>
                </wp:positionH>
                <wp:positionV relativeFrom="paragraph">
                  <wp:posOffset>3336290</wp:posOffset>
                </wp:positionV>
                <wp:extent cx="3505200" cy="3724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Connect the camcorder to the computer.  Ignore any </w:t>
                            </w:r>
                            <w:proofErr w:type="spellStart"/>
                            <w:r>
                              <w:t>Autoplay</w:t>
                            </w:r>
                            <w:proofErr w:type="spellEnd"/>
                            <w:r>
                              <w:t xml:space="preserve"> notifications that appear.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Double-click to open “My Computer.” And choose the Canon folder under “Devices and Removable Storage.”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Select the SD Folder and then open the “PRG001” folder.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Right click on the video named “MOP0011.MOD” and select “Copy.”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Paste the video wherever you would like it to be saved.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Then, right click the video and choose “Rename” choosing to name it “MOV001.mpg.”</w:t>
                            </w:r>
                          </w:p>
                          <w:p w:rsidR="005503A2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Select “Safely Remove Hardware” to eject the camcorder or memory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4.45pt;margin-top:262.7pt;width:276pt;height:29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umJAIAACQ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" stroked="f">
                <v:textbox>
                  <w:txbxContent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Connect the camcorder to the computer.  Ignore any </w:t>
                      </w:r>
                      <w:proofErr w:type="spellStart"/>
                      <w:r>
                        <w:t>Autoplay</w:t>
                      </w:r>
                      <w:proofErr w:type="spellEnd"/>
                      <w:r>
                        <w:t xml:space="preserve"> notifications that appear.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Double-click to open “My Computer.” And choose the Canon folder under “Devices and Removable Storage.”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Select the SD Folder and then open the “PRG001” folder.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Right click on the video named “MOP0011.MOD” and select “Copy.”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Paste the video wherever you would like it to be saved.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Then, right click the video and choose “Rename” choosing to name it “MOV001.mpg.”</w:t>
                      </w:r>
                    </w:p>
                    <w:p w:rsidR="005503A2" w:rsidRDefault="00F44AB5" w:rsidP="00F44A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Select “Safely Remove Hardware” to eject the camcorder or memory card.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65392" wp14:editId="56A0C747">
                <wp:simplePos x="0" y="0"/>
                <wp:positionH relativeFrom="column">
                  <wp:posOffset>-634365</wp:posOffset>
                </wp:positionH>
                <wp:positionV relativeFrom="paragraph">
                  <wp:posOffset>3331048</wp:posOffset>
                </wp:positionV>
                <wp:extent cx="3505200" cy="3724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Connect the camcorder to the computer.  Ignore any </w:t>
                            </w:r>
                            <w:proofErr w:type="spellStart"/>
                            <w:r>
                              <w:t>Autoplay</w:t>
                            </w:r>
                            <w:proofErr w:type="spellEnd"/>
                            <w:r>
                              <w:t xml:space="preserve"> notifications that appear.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Double-click to open “My Computer.” And choose the Canon folder under “Devices and Removable Storage.”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Select the SD Folder and then open the “PRG001” folder.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Right click on the video named “MOP0011.MOD” and select “Copy.”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Paste the video wherever you would like it to be saved.</w:t>
                            </w:r>
                          </w:p>
                          <w:p w:rsidR="00F44AB5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Then, right click the video and choose “Rename” choosing to name it “MOV001.mpg.”</w:t>
                            </w:r>
                          </w:p>
                          <w:p w:rsidR="005503A2" w:rsidRDefault="00F44AB5" w:rsidP="00F44A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Select “Safely Remove Hardware” to eject the camcorder or memory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95pt;margin-top:262.3pt;width:276pt;height:2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aJAIAACQ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" stroked="f">
                <v:textbox>
                  <w:txbxContent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Connect the camcorder to the computer.  Ignore any </w:t>
                      </w:r>
                      <w:proofErr w:type="spellStart"/>
                      <w:r>
                        <w:t>Autoplay</w:t>
                      </w:r>
                      <w:proofErr w:type="spellEnd"/>
                      <w:r>
                        <w:t xml:space="preserve"> notifications that appear.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Double-click to open “My Computer.” And choose the Canon folder under “Devices and Removable Storage.”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Select the SD Folder and then open the “PRG001” folder.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Right click on the video named “MOP0011.MOD” and select “Copy.”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Paste the video wherever you would like it to be saved.</w:t>
                      </w:r>
                    </w:p>
                    <w:p w:rsidR="00F44AB5" w:rsidRDefault="00F44AB5" w:rsidP="00F44A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Then, right click the video and choose “Rename” choosing to name it “MOV001.mpg.”</w:t>
                      </w:r>
                    </w:p>
                    <w:p w:rsidR="005503A2" w:rsidRDefault="00F44AB5" w:rsidP="00F44A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Select “Safely Remove Hardware” to eject the camcorder or memory card.</w:t>
                      </w:r>
                    </w:p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77696" behindDoc="0" locked="0" layoutInCell="1" allowOverlap="1" wp14:anchorId="7109D451" wp14:editId="21232C5A">
            <wp:simplePos x="0" y="0"/>
            <wp:positionH relativeFrom="column">
              <wp:posOffset>6151245</wp:posOffset>
            </wp:positionH>
            <wp:positionV relativeFrom="paragraph">
              <wp:posOffset>2282190</wp:posOffset>
            </wp:positionV>
            <wp:extent cx="462915" cy="161925"/>
            <wp:effectExtent l="0" t="0" r="0" b="9525"/>
            <wp:wrapSquare wrapText="bothSides"/>
            <wp:docPr id="10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93529" wp14:editId="28295624">
                <wp:simplePos x="0" y="0"/>
                <wp:positionH relativeFrom="column">
                  <wp:posOffset>3041547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1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2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3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9.5pt;margin-top:110.75pt;width:266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24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25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6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5A4D" wp14:editId="57C710CA">
                <wp:simplePos x="0" y="0"/>
                <wp:positionH relativeFrom="column">
                  <wp:posOffset>-717388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6.5pt;margin-top:110.75pt;width:266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yDwIAAPsDAAAOAAAAZHJzL2Uyb0RvYy54bWysU9tuGyEQfa/Uf0C813vxJc7K6yhNmqpS&#10;epGSfgBmWS8qMBSwd92v78A6z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3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3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3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67456" behindDoc="0" locked="0" layoutInCell="1" allowOverlap="1" wp14:anchorId="0ADC06E7" wp14:editId="36018683">
            <wp:simplePos x="0" y="0"/>
            <wp:positionH relativeFrom="column">
              <wp:posOffset>2407920</wp:posOffset>
            </wp:positionH>
            <wp:positionV relativeFrom="paragraph">
              <wp:posOffset>2255520</wp:posOffset>
            </wp:positionV>
            <wp:extent cx="462915" cy="161925"/>
            <wp:effectExtent l="0" t="0" r="0" b="9525"/>
            <wp:wrapSquare wrapText="bothSides"/>
            <wp:docPr id="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tab/>
      </w:r>
      <w:bookmarkStart w:id="0" w:name="_GoBack"/>
      <w:bookmarkEnd w:id="0"/>
    </w:p>
    <w:sectPr w:rsidR="00000294" w:rsidRPr="005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4D"/>
    <w:multiLevelType w:val="hybridMultilevel"/>
    <w:tmpl w:val="A518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B92"/>
    <w:multiLevelType w:val="hybridMultilevel"/>
    <w:tmpl w:val="18A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B4EE5"/>
    <w:multiLevelType w:val="hybridMultilevel"/>
    <w:tmpl w:val="C5E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6118"/>
    <w:multiLevelType w:val="hybridMultilevel"/>
    <w:tmpl w:val="DDB6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7E27"/>
    <w:multiLevelType w:val="hybridMultilevel"/>
    <w:tmpl w:val="1B0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E7323"/>
    <w:multiLevelType w:val="hybridMultilevel"/>
    <w:tmpl w:val="AEAC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A"/>
    <w:rsid w:val="00000294"/>
    <w:rsid w:val="005503A2"/>
    <w:rsid w:val="005A6DCA"/>
    <w:rsid w:val="00A76891"/>
    <w:rsid w:val="00ED70FE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utler.edu" TargetMode="External"/><Relationship Id="rId13" Type="http://schemas.openxmlformats.org/officeDocument/2006/relationships/hyperlink" Target="http://creativecommons.org/licenses/by-nc-sa/3.0/us/" TargetMode="External"/><Relationship Id="rId18" Type="http://schemas.openxmlformats.org/officeDocument/2006/relationships/hyperlink" Target="http://www.butler.edu/it/cat" TargetMode="External"/><Relationship Id="rId26" Type="http://schemas.openxmlformats.org/officeDocument/2006/relationships/hyperlink" Target="mailto:infocommons@butler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tler.edu/it/ca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utler.edu/it/cat" TargetMode="External"/><Relationship Id="rId12" Type="http://schemas.openxmlformats.org/officeDocument/2006/relationships/hyperlink" Target="mailto:infocommons@butler.edu" TargetMode="External"/><Relationship Id="rId17" Type="http://schemas.openxmlformats.org/officeDocument/2006/relationships/hyperlink" Target="mailto:infocommons@butler.edu" TargetMode="External"/><Relationship Id="rId25" Type="http://schemas.openxmlformats.org/officeDocument/2006/relationships/hyperlink" Target="mailto:training@butler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ining@butler.edu" TargetMode="External"/><Relationship Id="rId20" Type="http://schemas.openxmlformats.org/officeDocument/2006/relationships/hyperlink" Target="mailto:infocommons@butler.edu" TargetMode="External"/><Relationship Id="rId29" Type="http://schemas.openxmlformats.org/officeDocument/2006/relationships/hyperlink" Target="mailto:infocommons@butler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ining@butler.edu" TargetMode="External"/><Relationship Id="rId24" Type="http://schemas.openxmlformats.org/officeDocument/2006/relationships/hyperlink" Target="http://www.butler.edu/it/cat" TargetMode="External"/><Relationship Id="rId32" Type="http://schemas.openxmlformats.org/officeDocument/2006/relationships/hyperlink" Target="mailto:infocommons@butl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ler.edu/it/cat" TargetMode="External"/><Relationship Id="rId23" Type="http://schemas.openxmlformats.org/officeDocument/2006/relationships/hyperlink" Target="mailto:infocommons@butler.edu" TargetMode="External"/><Relationship Id="rId28" Type="http://schemas.openxmlformats.org/officeDocument/2006/relationships/hyperlink" Target="mailto:training@butler.edu" TargetMode="External"/><Relationship Id="rId10" Type="http://schemas.openxmlformats.org/officeDocument/2006/relationships/hyperlink" Target="http://www.butler.edu/it/cat" TargetMode="External"/><Relationship Id="rId19" Type="http://schemas.openxmlformats.org/officeDocument/2006/relationships/hyperlink" Target="mailto:training@butler.edu" TargetMode="External"/><Relationship Id="rId31" Type="http://schemas.openxmlformats.org/officeDocument/2006/relationships/hyperlink" Target="mailto:training@butl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mons@butler.ed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training@butler.edu" TargetMode="External"/><Relationship Id="rId27" Type="http://schemas.openxmlformats.org/officeDocument/2006/relationships/hyperlink" Target="http://www.butler.edu/it/cat" TargetMode="External"/><Relationship Id="rId30" Type="http://schemas.openxmlformats.org/officeDocument/2006/relationships/hyperlink" Target="http://www.butler.edu/it/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files\group\Library\Departments\Information%20Commons\Assistants\InfoSheets\Info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InfoSheetTEMPLATE.dotx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Commons</dc:creator>
  <cp:lastModifiedBy>Information Commons</cp:lastModifiedBy>
  <cp:revision>3</cp:revision>
  <dcterms:created xsi:type="dcterms:W3CDTF">2011-09-30T17:12:00Z</dcterms:created>
  <dcterms:modified xsi:type="dcterms:W3CDTF">2011-09-30T17:29:00Z</dcterms:modified>
</cp:coreProperties>
</file>