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2" w:rsidRDefault="006524BD"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A2B0B" wp14:editId="3A623C6F">
                <wp:simplePos x="0" y="0"/>
                <wp:positionH relativeFrom="column">
                  <wp:posOffset>467833</wp:posOffset>
                </wp:positionH>
                <wp:positionV relativeFrom="paragraph">
                  <wp:posOffset>-733647</wp:posOffset>
                </wp:positionV>
                <wp:extent cx="2336800" cy="945811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945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BD" w:rsidRPr="006524BD" w:rsidRDefault="005503A2" w:rsidP="006524BD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Installing Batteries and Memory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5pt;margin-top:-57.75pt;width:184pt;height:7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" stroked="f">
                <v:textbox>
                  <w:txbxContent>
                    <w:p w:rsidR="006524BD" w:rsidRPr="006524BD" w:rsidRDefault="005503A2" w:rsidP="006524BD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0"/>
                          <w:szCs w:val="20"/>
                        </w:rPr>
                      </w:pPr>
                      <w:r w:rsidRPr="006524BD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6524BD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6524BD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6524BD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6524BD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Installing Batteries and Memory Card</w:t>
                      </w:r>
                    </w:p>
                  </w:txbxContent>
                </v:textbox>
              </v:shape>
            </w:pict>
          </mc:Fallback>
        </mc:AlternateContent>
      </w:r>
      <w:r w:rsidR="00584D7C" w:rsidRPr="00D646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D4DB4" wp14:editId="6B0AD54B">
                <wp:simplePos x="0" y="0"/>
                <wp:positionH relativeFrom="column">
                  <wp:posOffset>4189228</wp:posOffset>
                </wp:positionH>
                <wp:positionV relativeFrom="paragraph">
                  <wp:posOffset>-733647</wp:posOffset>
                </wp:positionV>
                <wp:extent cx="2336800" cy="829340"/>
                <wp:effectExtent l="0" t="0" r="635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7C" w:rsidRPr="00584D7C" w:rsidRDefault="005503A2" w:rsidP="00584D7C">
                            <w:pPr>
                              <w:spacing w:after="0"/>
                              <w:jc w:val="right"/>
                              <w:rPr>
                                <w:rStyle w:val="SubtitleChar"/>
                                <w:sz w:val="20"/>
                                <w:szCs w:val="20"/>
                              </w:rPr>
                            </w:pPr>
                            <w:r w:rsidRPr="00584D7C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84D7C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584D7C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584D7C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</w:p>
                          <w:p w:rsidR="00584D7C" w:rsidRPr="00584D7C" w:rsidRDefault="00584D7C" w:rsidP="00584D7C">
                            <w:pPr>
                              <w:spacing w:after="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584D7C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Installing Batteries and Memory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5pt;margin-top:-57.75pt;width:184pt;height:6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Z0HgIAABs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" stroked="f">
                <v:textbox>
                  <w:txbxContent>
                    <w:p w:rsidR="00584D7C" w:rsidRPr="00584D7C" w:rsidRDefault="005503A2" w:rsidP="00584D7C">
                      <w:pPr>
                        <w:spacing w:after="0"/>
                        <w:jc w:val="right"/>
                        <w:rPr>
                          <w:rStyle w:val="SubtitleChar"/>
                          <w:sz w:val="20"/>
                          <w:szCs w:val="20"/>
                        </w:rPr>
                      </w:pPr>
                      <w:r w:rsidRPr="00584D7C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84D7C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584D7C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584D7C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</w:p>
                    <w:p w:rsidR="00584D7C" w:rsidRPr="00584D7C" w:rsidRDefault="00584D7C" w:rsidP="00584D7C">
                      <w:pPr>
                        <w:spacing w:after="0"/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4"/>
                          <w:szCs w:val="24"/>
                        </w:rPr>
                      </w:pPr>
                      <w:r w:rsidRPr="00584D7C">
                        <w:rPr>
                          <w:rStyle w:val="SubtitleChar"/>
                          <w:sz w:val="20"/>
                          <w:szCs w:val="20"/>
                        </w:rPr>
                        <w:t>Installing Batteries and Memory Card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9A59576" wp14:editId="0063830C">
            <wp:simplePos x="0" y="0"/>
            <wp:positionH relativeFrom="column">
              <wp:posOffset>3099435</wp:posOffset>
            </wp:positionH>
            <wp:positionV relativeFrom="paragraph">
              <wp:posOffset>-561975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5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71929" wp14:editId="197CFD69">
                <wp:simplePos x="0" y="0"/>
                <wp:positionH relativeFrom="column">
                  <wp:posOffset>3103407</wp:posOffset>
                </wp:positionH>
                <wp:positionV relativeFrom="paragraph">
                  <wp:posOffset>9525</wp:posOffset>
                </wp:positionV>
                <wp:extent cx="3505200" cy="372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9D0" w:rsidRPr="00D709D0" w:rsidRDefault="00D709D0" w:rsidP="006524BD"/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D709D0">
                              <w:t>To install batteries, push the flap down while holding the switch left on the bottom of the recorder.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D709D0">
                              <w:t>The flap should then open.  The inside of the flap shows which way to put in a pair of AA batteries.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D709D0">
                              <w:t>Push the flap down and click it shut.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D709D0">
                              <w:t>To install a memory card, push the bottom flap downward until it is halfway there.  This time, do not push the middle switch.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D709D0">
                              <w:t>Push the memory card face up into the thin slot on the left.</w:t>
                            </w:r>
                          </w:p>
                          <w:p w:rsidR="005503A2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D709D0">
                              <w:t>Close the flap.</w:t>
                            </w:r>
                          </w:p>
                          <w:p w:rsidR="005503A2" w:rsidRDefault="005503A2" w:rsidP="005503A2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35pt;margin-top:.75pt;width:276pt;height:2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5OIwIAACM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" stroked="f">
                <v:textbox>
                  <w:txbxContent>
                    <w:p w:rsidR="00D709D0" w:rsidRPr="00D709D0" w:rsidRDefault="00D709D0" w:rsidP="006524BD"/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D709D0">
                        <w:t>To install batteries, push the flap down while holding the switch left on the bottom of the recorder.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D709D0">
                        <w:t>The flap should then open.  The inside of the flap shows which way to put in a pair of AA batteries.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D709D0">
                        <w:t>Push the flap down and click it shut.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D709D0">
                        <w:t>To install a memory card, push the bottom flap downward until it is halfway there.  This time, do not push the middle switch.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D709D0">
                        <w:t>Push the memory card face up into the thin slot on the left.</w:t>
                      </w:r>
                    </w:p>
                    <w:p w:rsidR="005503A2" w:rsidRPr="00D709D0" w:rsidRDefault="00D709D0" w:rsidP="00D709D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D709D0">
                        <w:t>Close the flap.</w:t>
                      </w:r>
                    </w:p>
                    <w:p w:rsidR="005503A2" w:rsidRDefault="005503A2" w:rsidP="005503A2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59E1" wp14:editId="3A0EF141">
                <wp:simplePos x="0" y="0"/>
                <wp:positionH relativeFrom="column">
                  <wp:posOffset>-663102</wp:posOffset>
                </wp:positionH>
                <wp:positionV relativeFrom="paragraph">
                  <wp:posOffset>-10795</wp:posOffset>
                </wp:positionV>
                <wp:extent cx="3505200" cy="3724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9D0" w:rsidRDefault="00D709D0" w:rsidP="00D709D0">
                            <w:pPr>
                              <w:jc w:val="both"/>
                            </w:pPr>
                          </w:p>
                          <w:p w:rsid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To install batteries, push the flap down while holding the switch left on the bottom of the recorder.</w:t>
                            </w:r>
                          </w:p>
                          <w:p w:rsid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The flap should then open.  The inside of the flap shows which way to put in a pair of AA batteries.</w:t>
                            </w:r>
                          </w:p>
                          <w:p w:rsid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Push the flap down and click it shut.</w:t>
                            </w:r>
                          </w:p>
                          <w:p w:rsid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To install a memory card, push the bottom flap downward until it is halfway there.  This time, do not push the middle switch.</w:t>
                            </w:r>
                          </w:p>
                          <w:p w:rsid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Push the memory card face up into the thin slot on the left.</w:t>
                            </w:r>
                          </w:p>
                          <w:p w:rsid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Close the flap.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2pt;margin-top:-.85pt;width:27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" stroked="f">
                <v:textbox>
                  <w:txbxContent>
                    <w:p w:rsidR="00D709D0" w:rsidRDefault="00D709D0" w:rsidP="00D709D0">
                      <w:pPr>
                        <w:jc w:val="both"/>
                      </w:pPr>
                    </w:p>
                    <w:p w:rsidR="00D709D0" w:rsidRDefault="00D709D0" w:rsidP="00D709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To install batteries, push the flap down while holding the switch left on the bottom of the recorder.</w:t>
                      </w:r>
                    </w:p>
                    <w:p w:rsidR="00D709D0" w:rsidRDefault="00D709D0" w:rsidP="00D709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The flap should then open.  The inside of the flap shows which way to put in a pair of AA batteries.</w:t>
                      </w:r>
                    </w:p>
                    <w:p w:rsidR="00D709D0" w:rsidRDefault="00D709D0" w:rsidP="00D709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Push the flap down and click it shut.</w:t>
                      </w:r>
                    </w:p>
                    <w:p w:rsidR="00D709D0" w:rsidRDefault="00D709D0" w:rsidP="00D709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To install a memory card, push the bottom flap downward until it is halfway there.  This time, do not push the middle switch.</w:t>
                      </w:r>
                    </w:p>
                    <w:p w:rsidR="00D709D0" w:rsidRDefault="00D709D0" w:rsidP="00D709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Push the memory card face up into the thin slot on the left.</w:t>
                      </w:r>
                    </w:p>
                    <w:p w:rsidR="00D709D0" w:rsidRDefault="00D709D0" w:rsidP="00D709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Close the flap.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AFD937E" wp14:editId="5D101041">
            <wp:simplePos x="0" y="0"/>
            <wp:positionH relativeFrom="column">
              <wp:posOffset>-687070</wp:posOffset>
            </wp:positionH>
            <wp:positionV relativeFrom="paragraph">
              <wp:posOffset>-605155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A2" w:rsidRPr="005503A2" w:rsidRDefault="005503A2" w:rsidP="005503A2"/>
    <w:p w:rsidR="005503A2" w:rsidRPr="005503A2" w:rsidRDefault="005503A2" w:rsidP="005503A2"/>
    <w:p w:rsidR="005503A2" w:rsidRDefault="005503A2" w:rsidP="005503A2"/>
    <w:p w:rsidR="008803C3" w:rsidRPr="005503A2" w:rsidRDefault="006524BD" w:rsidP="005503A2">
      <w:pPr>
        <w:tabs>
          <w:tab w:val="left" w:pos="8473"/>
        </w:tabs>
      </w:pP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7C3447" wp14:editId="0FEE4756">
                <wp:simplePos x="0" y="0"/>
                <wp:positionH relativeFrom="column">
                  <wp:posOffset>4274185</wp:posOffset>
                </wp:positionH>
                <wp:positionV relativeFrom="paragraph">
                  <wp:posOffset>2822575</wp:posOffset>
                </wp:positionV>
                <wp:extent cx="2336800" cy="850265"/>
                <wp:effectExtent l="0" t="0" r="635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6524BD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Installing Batteries and Memory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55pt;margin-top:222.25pt;width:184pt;height:6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r7Ig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" stroked="f">
                <v:textbox>
                  <w:txbxContent>
                    <w:p w:rsidR="005503A2" w:rsidRPr="006524BD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524BD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6524BD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6524BD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6524BD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6524BD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Installing Batteries and Memory Card</w:t>
                      </w:r>
                    </w:p>
                  </w:txbxContent>
                </v:textbox>
              </v:shape>
            </w:pict>
          </mc:Fallback>
        </mc:AlternateContent>
      </w: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86358B" wp14:editId="3BC0FE3F">
                <wp:simplePos x="0" y="0"/>
                <wp:positionH relativeFrom="column">
                  <wp:posOffset>531495</wp:posOffset>
                </wp:positionH>
                <wp:positionV relativeFrom="paragraph">
                  <wp:posOffset>2747645</wp:posOffset>
                </wp:positionV>
                <wp:extent cx="2336800" cy="829310"/>
                <wp:effectExtent l="0" t="0" r="635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6524BD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6524BD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Installing Batteries and Memory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85pt;margin-top:216.35pt;width:184pt;height:6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" stroked="f">
                <v:textbox>
                  <w:txbxContent>
                    <w:p w:rsidR="005503A2" w:rsidRPr="006524BD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524BD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6524BD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6524BD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6524BD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6524BD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Installing Batteries and Memory Card</w:t>
                      </w:r>
                    </w:p>
                  </w:txbxContent>
                </v:textbox>
              </v:shape>
            </w:pict>
          </mc:Fallback>
        </mc:AlternateContent>
      </w:r>
      <w:r w:rsidR="00ED70FE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E68E2D" wp14:editId="28E945A4">
                <wp:simplePos x="0" y="0"/>
                <wp:positionH relativeFrom="column">
                  <wp:posOffset>3049432</wp:posOffset>
                </wp:positionH>
                <wp:positionV relativeFrom="paragraph">
                  <wp:posOffset>6022340</wp:posOffset>
                </wp:positionV>
                <wp:extent cx="3381375" cy="1162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0.1pt;margin-top:474.2pt;width:266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pUEA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1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98176" behindDoc="0" locked="0" layoutInCell="1" allowOverlap="1" wp14:anchorId="182170A2" wp14:editId="55EAB856">
            <wp:simplePos x="0" y="0"/>
            <wp:positionH relativeFrom="column">
              <wp:posOffset>6152515</wp:posOffset>
            </wp:positionH>
            <wp:positionV relativeFrom="paragraph">
              <wp:posOffset>6894830</wp:posOffset>
            </wp:positionV>
            <wp:extent cx="462915" cy="161925"/>
            <wp:effectExtent l="0" t="0" r="0" b="9525"/>
            <wp:wrapSquare wrapText="bothSides"/>
            <wp:docPr id="2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rPr>
          <w:noProof/>
        </w:rPr>
        <w:drawing>
          <wp:anchor distT="0" distB="0" distL="114300" distR="114300" simplePos="0" relativeHeight="251696128" behindDoc="0" locked="0" layoutInCell="1" allowOverlap="1" wp14:anchorId="28AEB201" wp14:editId="50EFA661">
            <wp:simplePos x="0" y="0"/>
            <wp:positionH relativeFrom="column">
              <wp:posOffset>2409825</wp:posOffset>
            </wp:positionH>
            <wp:positionV relativeFrom="paragraph">
              <wp:posOffset>6897370</wp:posOffset>
            </wp:positionV>
            <wp:extent cx="462915" cy="161925"/>
            <wp:effectExtent l="0" t="0" r="0" b="9525"/>
            <wp:wrapSquare wrapText="bothSides"/>
            <wp:docPr id="22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EC529" wp14:editId="5B6E7B47">
                <wp:simplePos x="0" y="0"/>
                <wp:positionH relativeFrom="column">
                  <wp:posOffset>-680085</wp:posOffset>
                </wp:positionH>
                <wp:positionV relativeFrom="paragraph">
                  <wp:posOffset>5991698</wp:posOffset>
                </wp:positionV>
                <wp:extent cx="3381375" cy="1162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15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16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1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55pt;margin-top:471.8pt;width:266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8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9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5503A2">
        <w:rPr>
          <w:rFonts w:eastAsiaTheme="minorHAnsi"/>
          <w:i/>
          <w:iCs/>
          <w:noProof/>
        </w:rPr>
        <w:drawing>
          <wp:anchor distT="0" distB="0" distL="114300" distR="114300" simplePos="0" relativeHeight="251685888" behindDoc="1" locked="0" layoutInCell="1" allowOverlap="1" wp14:anchorId="3A4AAE8C" wp14:editId="5E170C6C">
            <wp:simplePos x="0" y="0"/>
            <wp:positionH relativeFrom="column">
              <wp:posOffset>3101340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C44030">
        <w:rPr>
          <w:rStyle w:val="BalloonText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354463BA" wp14:editId="1BB29DE8">
            <wp:simplePos x="0" y="0"/>
            <wp:positionH relativeFrom="column">
              <wp:posOffset>-641350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6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5503A2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07DC3" wp14:editId="46C56952">
                <wp:simplePos x="0" y="0"/>
                <wp:positionH relativeFrom="column">
                  <wp:posOffset>3104515</wp:posOffset>
                </wp:positionH>
                <wp:positionV relativeFrom="paragraph">
                  <wp:posOffset>3336290</wp:posOffset>
                </wp:positionV>
                <wp:extent cx="3505200" cy="3724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9D0" w:rsidRPr="00D709D0" w:rsidRDefault="00D709D0" w:rsidP="006524BD"/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D709D0">
                              <w:t>To install batteries, push the flap down while holding the switch left on the bottom of the recorder.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D709D0">
                              <w:t>The flap should then open.  The inside of the flap shows which way to put in a pair of AA batteries.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D709D0">
                              <w:t>Push the flap down and click it shut.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D709D0">
                              <w:t>To install a memory card, push the bottom flap downward until it is halfway there.  This time, do not push the middle switch.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D709D0">
                              <w:t>Push the memory card face up into the thin slot on the left.</w:t>
                            </w:r>
                          </w:p>
                          <w:p w:rsidR="005503A2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D709D0">
                              <w:t>Close the flap.</w:t>
                            </w:r>
                          </w:p>
                          <w:p w:rsidR="005503A2" w:rsidRDefault="005503A2" w:rsidP="00D709D0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4.45pt;margin-top:262.7pt;width:276pt;height:29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umJAIAACQ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" stroked="f">
                <v:textbox>
                  <w:txbxContent>
                    <w:p w:rsidR="00D709D0" w:rsidRPr="00D709D0" w:rsidRDefault="00D709D0" w:rsidP="006524BD"/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D709D0">
                        <w:t>To install batteries, push the flap down while holding the switch left on the bottom of the recorder.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D709D0">
                        <w:t>The flap should then open.  The inside of the flap shows which way to put in a pair of AA batteries.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D709D0">
                        <w:t>Push the flap down and click it shut.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D709D0">
                        <w:t>To install a memory card, push the bottom flap downward until it is halfway there.  This time, do not push the middle switch.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D709D0">
                        <w:t>Push the memory card face up into the thin slot on the left.</w:t>
                      </w:r>
                    </w:p>
                    <w:p w:rsidR="005503A2" w:rsidRPr="00D709D0" w:rsidRDefault="00D709D0" w:rsidP="00D709D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D709D0">
                        <w:t>Close the flap.</w:t>
                      </w:r>
                    </w:p>
                    <w:p w:rsidR="005503A2" w:rsidRDefault="005503A2" w:rsidP="00D709D0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65392" wp14:editId="56A0C747">
                <wp:simplePos x="0" y="0"/>
                <wp:positionH relativeFrom="column">
                  <wp:posOffset>-634365</wp:posOffset>
                </wp:positionH>
                <wp:positionV relativeFrom="paragraph">
                  <wp:posOffset>3331048</wp:posOffset>
                </wp:positionV>
                <wp:extent cx="3505200" cy="3724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9D0" w:rsidRPr="00D709D0" w:rsidRDefault="00D709D0" w:rsidP="006524BD"/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09D0">
                              <w:t>To install batteries, push the flap down while holding the switch left on the bottom of the recorder.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09D0">
                              <w:t>The flap should then open.  The inside of the flap shows which way to put in a pair of AA batteries.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09D0">
                              <w:t>Push the flap down and click it shut.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09D0">
                              <w:t>To install a memory card, push the bottom flap downward until it is halfway there.  This time, do not push the middle switch.</w:t>
                            </w:r>
                          </w:p>
                          <w:p w:rsidR="00D709D0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09D0">
                              <w:t>Push the memory card face up into the thin slot on the left.</w:t>
                            </w:r>
                          </w:p>
                          <w:p w:rsidR="005503A2" w:rsidRPr="00D709D0" w:rsidRDefault="00D709D0" w:rsidP="00D709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709D0">
                              <w:t>Close the flap.</w:t>
                            </w:r>
                          </w:p>
                          <w:p w:rsidR="005503A2" w:rsidRDefault="005503A2" w:rsidP="00D709D0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95pt;margin-top:262.3pt;width:276pt;height:2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aJAIAACQ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" stroked="f">
                <v:textbox>
                  <w:txbxContent>
                    <w:p w:rsidR="00D709D0" w:rsidRPr="00D709D0" w:rsidRDefault="00D709D0" w:rsidP="006524BD"/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09D0">
                        <w:t>To install batteries, push the flap down while holding the switch left on the bottom of the recorder.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09D0">
                        <w:t>The flap should then open.  The inside of the flap shows which way to put in a pair of AA batteries.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09D0">
                        <w:t>Push the flap down and click it shut.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09D0">
                        <w:t>To install a memory card, push the bottom flap downward until it is halfway there.  This time, do not push the middle switch.</w:t>
                      </w:r>
                    </w:p>
                    <w:p w:rsidR="00D709D0" w:rsidRPr="00D709D0" w:rsidRDefault="00D709D0" w:rsidP="00D7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09D0">
                        <w:t>Push the memory card face up into the thin slot on the left.</w:t>
                      </w:r>
                    </w:p>
                    <w:p w:rsidR="005503A2" w:rsidRPr="00D709D0" w:rsidRDefault="00D709D0" w:rsidP="00D709D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709D0">
                        <w:t>Close the flap.</w:t>
                      </w:r>
                    </w:p>
                    <w:p w:rsidR="005503A2" w:rsidRDefault="005503A2" w:rsidP="00D709D0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77696" behindDoc="0" locked="0" layoutInCell="1" allowOverlap="1" wp14:anchorId="7109D451" wp14:editId="21232C5A">
            <wp:simplePos x="0" y="0"/>
            <wp:positionH relativeFrom="column">
              <wp:posOffset>6151245</wp:posOffset>
            </wp:positionH>
            <wp:positionV relativeFrom="paragraph">
              <wp:posOffset>2282190</wp:posOffset>
            </wp:positionV>
            <wp:extent cx="462915" cy="161925"/>
            <wp:effectExtent l="0" t="0" r="0" b="9525"/>
            <wp:wrapSquare wrapText="bothSides"/>
            <wp:docPr id="10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93529" wp14:editId="28295624">
                <wp:simplePos x="0" y="0"/>
                <wp:positionH relativeFrom="column">
                  <wp:posOffset>3041547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1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2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3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9.5pt;margin-top:110.75pt;width:266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24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25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6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5A4D" wp14:editId="57C710CA">
                <wp:simplePos x="0" y="0"/>
                <wp:positionH relativeFrom="column">
                  <wp:posOffset>-717388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6.5pt;margin-top:110.75pt;width:266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yDwIAAPsDAAAOAAAAZHJzL2Uyb0RvYy54bWysU9tuGyEQfa/Uf0C813vxJc7K6yhNmqpS&#10;epGSfgBmWS8qMBSwd92v78A6z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3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3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3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67456" behindDoc="0" locked="0" layoutInCell="1" allowOverlap="1" wp14:anchorId="0ADC06E7" wp14:editId="36018683">
            <wp:simplePos x="0" y="0"/>
            <wp:positionH relativeFrom="column">
              <wp:posOffset>2407920</wp:posOffset>
            </wp:positionH>
            <wp:positionV relativeFrom="paragraph">
              <wp:posOffset>2255520</wp:posOffset>
            </wp:positionV>
            <wp:extent cx="462915" cy="161925"/>
            <wp:effectExtent l="0" t="0" r="0" b="9525"/>
            <wp:wrapSquare wrapText="bothSides"/>
            <wp:docPr id="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tab/>
      </w:r>
      <w:bookmarkStart w:id="0" w:name="_GoBack"/>
      <w:bookmarkEnd w:id="0"/>
    </w:p>
    <w:sectPr w:rsidR="008803C3" w:rsidRPr="005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4D"/>
    <w:multiLevelType w:val="hybridMultilevel"/>
    <w:tmpl w:val="A518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B92"/>
    <w:multiLevelType w:val="hybridMultilevel"/>
    <w:tmpl w:val="18A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310"/>
    <w:multiLevelType w:val="hybridMultilevel"/>
    <w:tmpl w:val="02E6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3323"/>
    <w:multiLevelType w:val="hybridMultilevel"/>
    <w:tmpl w:val="02E6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EE5"/>
    <w:multiLevelType w:val="hybridMultilevel"/>
    <w:tmpl w:val="C5E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7E27"/>
    <w:multiLevelType w:val="hybridMultilevel"/>
    <w:tmpl w:val="1B0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2E3F"/>
    <w:multiLevelType w:val="hybridMultilevel"/>
    <w:tmpl w:val="02E6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17619"/>
    <w:multiLevelType w:val="hybridMultilevel"/>
    <w:tmpl w:val="308A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E7323"/>
    <w:multiLevelType w:val="hybridMultilevel"/>
    <w:tmpl w:val="AEAC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C"/>
    <w:rsid w:val="003D677D"/>
    <w:rsid w:val="005503A2"/>
    <w:rsid w:val="00584D7C"/>
    <w:rsid w:val="006524BD"/>
    <w:rsid w:val="008803C3"/>
    <w:rsid w:val="00BD6067"/>
    <w:rsid w:val="00D709D0"/>
    <w:rsid w:val="00ED70FE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utler.edu" TargetMode="External"/><Relationship Id="rId13" Type="http://schemas.openxmlformats.org/officeDocument/2006/relationships/hyperlink" Target="http://creativecommons.org/licenses/by-nc-sa/3.0/us/" TargetMode="External"/><Relationship Id="rId18" Type="http://schemas.openxmlformats.org/officeDocument/2006/relationships/hyperlink" Target="http://www.butler.edu/it/cat" TargetMode="External"/><Relationship Id="rId26" Type="http://schemas.openxmlformats.org/officeDocument/2006/relationships/hyperlink" Target="mailto:infocommons@butler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tler.edu/it/ca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utler.edu/it/cat" TargetMode="External"/><Relationship Id="rId12" Type="http://schemas.openxmlformats.org/officeDocument/2006/relationships/hyperlink" Target="mailto:infocommons@butler.edu" TargetMode="External"/><Relationship Id="rId17" Type="http://schemas.openxmlformats.org/officeDocument/2006/relationships/hyperlink" Target="mailto:infocommons@butler.edu" TargetMode="External"/><Relationship Id="rId25" Type="http://schemas.openxmlformats.org/officeDocument/2006/relationships/hyperlink" Target="mailto:training@butler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ining@butler.edu" TargetMode="External"/><Relationship Id="rId20" Type="http://schemas.openxmlformats.org/officeDocument/2006/relationships/hyperlink" Target="mailto:infocommons@butler.edu" TargetMode="External"/><Relationship Id="rId29" Type="http://schemas.openxmlformats.org/officeDocument/2006/relationships/hyperlink" Target="mailto:infocommons@butler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ining@butler.edu" TargetMode="External"/><Relationship Id="rId24" Type="http://schemas.openxmlformats.org/officeDocument/2006/relationships/hyperlink" Target="http://www.butler.edu/it/cat" TargetMode="External"/><Relationship Id="rId32" Type="http://schemas.openxmlformats.org/officeDocument/2006/relationships/hyperlink" Target="mailto:infocommons@butl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ler.edu/it/cat" TargetMode="External"/><Relationship Id="rId23" Type="http://schemas.openxmlformats.org/officeDocument/2006/relationships/hyperlink" Target="mailto:infocommons@butler.edu" TargetMode="External"/><Relationship Id="rId28" Type="http://schemas.openxmlformats.org/officeDocument/2006/relationships/hyperlink" Target="mailto:training@butler.edu" TargetMode="External"/><Relationship Id="rId10" Type="http://schemas.openxmlformats.org/officeDocument/2006/relationships/hyperlink" Target="http://www.butler.edu/it/cat" TargetMode="External"/><Relationship Id="rId19" Type="http://schemas.openxmlformats.org/officeDocument/2006/relationships/hyperlink" Target="mailto:training@butler.edu" TargetMode="External"/><Relationship Id="rId31" Type="http://schemas.openxmlformats.org/officeDocument/2006/relationships/hyperlink" Target="mailto:training@butl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mons@butler.ed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training@butler.edu" TargetMode="External"/><Relationship Id="rId27" Type="http://schemas.openxmlformats.org/officeDocument/2006/relationships/hyperlink" Target="http://www.butler.edu/it/cat" TargetMode="External"/><Relationship Id="rId30" Type="http://schemas.openxmlformats.org/officeDocument/2006/relationships/hyperlink" Target="http://www.butler.edu/it/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files\group\Library\Departments\Information%20Commons\Assistants\InfoSheets\Info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InfoSheetTEMPLATE.dotx</Template>
  <TotalTime>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Commons</dc:creator>
  <cp:lastModifiedBy>Information Commons</cp:lastModifiedBy>
  <cp:revision>6</cp:revision>
  <dcterms:created xsi:type="dcterms:W3CDTF">2011-09-16T17:20:00Z</dcterms:created>
  <dcterms:modified xsi:type="dcterms:W3CDTF">2011-09-23T17:11:00Z</dcterms:modified>
</cp:coreProperties>
</file>