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2" w:rsidRDefault="008C3F08"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9121C" wp14:editId="6B589602">
                <wp:simplePos x="0" y="0"/>
                <wp:positionH relativeFrom="column">
                  <wp:posOffset>4189095</wp:posOffset>
                </wp:positionH>
                <wp:positionV relativeFrom="paragraph">
                  <wp:posOffset>-563880</wp:posOffset>
                </wp:positionV>
                <wp:extent cx="2336800" cy="733425"/>
                <wp:effectExtent l="0" t="0" r="635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8C3F08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7657C"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="00F7657C"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Opening Audio with Audacity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5pt;margin-top:-44.4pt;width:184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sUHgIAABs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" stroked="f">
                <v:textbox>
                  <w:txbxContent>
                    <w:p w:rsidR="005503A2" w:rsidRPr="008C3F08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C3F08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8C3F08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7657C" w:rsidRPr="008C3F08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="00F7657C" w:rsidRPr="008C3F08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8C3F08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Opening Audio with Audacity</w:t>
                      </w:r>
                    </w:p>
                  </w:txbxContent>
                </v:textbox>
              </v:shape>
            </w:pict>
          </mc:Fallback>
        </mc:AlternateContent>
      </w:r>
      <w:r w:rsidRPr="00D64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8D489" wp14:editId="6F4E836D">
                <wp:simplePos x="0" y="0"/>
                <wp:positionH relativeFrom="column">
                  <wp:posOffset>467360</wp:posOffset>
                </wp:positionH>
                <wp:positionV relativeFrom="paragraph">
                  <wp:posOffset>-563880</wp:posOffset>
                </wp:positionV>
                <wp:extent cx="2336800" cy="73342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8C3F08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7657C"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="00F7657C"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Opening Audio with Audacity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8pt;margin-top:-44.4pt;width:184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a3IwIAACQ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" stroked="f">
                <v:textbox>
                  <w:txbxContent>
                    <w:p w:rsidR="005503A2" w:rsidRPr="008C3F08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C3F08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8C3F08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7657C" w:rsidRPr="008C3F08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="00F7657C" w:rsidRPr="008C3F08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8C3F08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Opening Audio with Audacity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214EFF3" wp14:editId="684600C9">
            <wp:simplePos x="0" y="0"/>
            <wp:positionH relativeFrom="column">
              <wp:posOffset>3099435</wp:posOffset>
            </wp:positionH>
            <wp:positionV relativeFrom="paragraph">
              <wp:posOffset>-561975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5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57A20" wp14:editId="106B1A16">
                <wp:simplePos x="0" y="0"/>
                <wp:positionH relativeFrom="column">
                  <wp:posOffset>3103407</wp:posOffset>
                </wp:positionH>
                <wp:positionV relativeFrom="paragraph">
                  <wp:posOffset>9525</wp:posOffset>
                </wp:positionV>
                <wp:extent cx="3505200" cy="3724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C1" w:rsidRDefault="002828C1" w:rsidP="002828C1">
                            <w:pPr>
                              <w:pStyle w:val="ListParagraph"/>
                              <w:jc w:val="both"/>
                            </w:pPr>
                          </w:p>
                          <w:p w:rsidR="002828C1" w:rsidRDefault="002828C1" w:rsidP="002828C1">
                            <w:pPr>
                              <w:pStyle w:val="ListParagraph"/>
                              <w:jc w:val="both"/>
                            </w:pP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Your computer settings will automatically open these recordings in iTunes, not Audacity.  To change this, follow these steps as you open the files.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Select all files you recorded.  Under the File menu, select “Open With” – “Other” and choose Audacity.  You may need to type in “Audacity” to be able to choose it.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Check the box labeled “Always Open With.”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Click “Open.”  The icon for each file will then change.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From now on, these files will automatically open in Audacity.</w:t>
                            </w:r>
                          </w:p>
                          <w:p w:rsidR="005503A2" w:rsidRDefault="005503A2" w:rsidP="002828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35pt;margin-top:.75pt;width:276pt;height:2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5OIwIAACM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" stroked="f">
                <v:textbox>
                  <w:txbxContent>
                    <w:p w:rsidR="002828C1" w:rsidRDefault="002828C1" w:rsidP="002828C1">
                      <w:pPr>
                        <w:pStyle w:val="ListParagraph"/>
                        <w:jc w:val="both"/>
                      </w:pPr>
                    </w:p>
                    <w:p w:rsidR="002828C1" w:rsidRDefault="002828C1" w:rsidP="002828C1">
                      <w:pPr>
                        <w:pStyle w:val="ListParagraph"/>
                        <w:jc w:val="both"/>
                      </w:pP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Your computer settings will automatically open these recordings in iTunes, not Audacity.  To change this, follow these steps as you open the files.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Select all files you recorded.  Under the File menu, select “Open With” – “Other” and choose Audacity.  You may need to type in “Audacity” to be able to choose it.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Check the box labeled “Always Open With.”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Click “Open.”  The icon for each file will then change.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From now on, these files will automatically open in Audacity.</w:t>
                      </w:r>
                    </w:p>
                    <w:p w:rsidR="005503A2" w:rsidRDefault="005503A2" w:rsidP="002828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663A" wp14:editId="2A62ADAB">
                <wp:simplePos x="0" y="0"/>
                <wp:positionH relativeFrom="column">
                  <wp:posOffset>-663102</wp:posOffset>
                </wp:positionH>
                <wp:positionV relativeFrom="paragraph">
                  <wp:posOffset>-10795</wp:posOffset>
                </wp:positionV>
                <wp:extent cx="3505200" cy="3724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C1" w:rsidRDefault="002828C1" w:rsidP="00A43F03">
                            <w:pPr>
                              <w:pStyle w:val="ListParagraph"/>
                              <w:jc w:val="both"/>
                            </w:pPr>
                          </w:p>
                          <w:p w:rsidR="00A43F03" w:rsidRDefault="00A43F03" w:rsidP="00A43F03">
                            <w:pPr>
                              <w:pStyle w:val="ListParagraph"/>
                              <w:jc w:val="both"/>
                            </w:pPr>
                          </w:p>
                          <w:p w:rsidR="00A43F03" w:rsidRDefault="00A43F03" w:rsidP="002828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Your computer settings will automatically open th</w:t>
                            </w:r>
                            <w:r w:rsidR="002828C1">
                              <w:t>es</w:t>
                            </w:r>
                            <w:r>
                              <w:t>e recordings in iTunes, not Audacity.  To change this, follow these steps as you open the files.</w:t>
                            </w:r>
                          </w:p>
                          <w:p w:rsidR="00A43F03" w:rsidRDefault="00A43F03" w:rsidP="002828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Select all files you recorded.  Under the File menu, select “Open With” – “Other”</w:t>
                            </w:r>
                            <w:r w:rsidR="002828C1">
                              <w:t xml:space="preserve"> and choose Audacity.  You may need to type in “Audacity” to be able to choose it.</w:t>
                            </w:r>
                          </w:p>
                          <w:p w:rsidR="00A43F03" w:rsidRDefault="00A43F03" w:rsidP="002828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Check the box labeled “Always Open With.”</w:t>
                            </w:r>
                          </w:p>
                          <w:p w:rsidR="00A43F03" w:rsidRDefault="00A43F03" w:rsidP="002828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Click “Open.”  The icon for each file will then change.</w:t>
                            </w:r>
                          </w:p>
                          <w:p w:rsidR="00A43F03" w:rsidRDefault="00A43F03" w:rsidP="002828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From now on, these files will automatically open in Audacity.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2pt;margin-top:-.85pt;width:276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" stroked="f">
                <v:textbox>
                  <w:txbxContent>
                    <w:p w:rsidR="002828C1" w:rsidRDefault="002828C1" w:rsidP="00A43F03">
                      <w:pPr>
                        <w:pStyle w:val="ListParagraph"/>
                        <w:jc w:val="both"/>
                      </w:pPr>
                    </w:p>
                    <w:p w:rsidR="00A43F03" w:rsidRDefault="00A43F03" w:rsidP="00A43F03">
                      <w:pPr>
                        <w:pStyle w:val="ListParagraph"/>
                        <w:jc w:val="both"/>
                      </w:pPr>
                    </w:p>
                    <w:p w:rsidR="00A43F03" w:rsidRDefault="00A43F03" w:rsidP="002828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Your computer settings will automatically open th</w:t>
                      </w:r>
                      <w:r w:rsidR="002828C1">
                        <w:t>es</w:t>
                      </w:r>
                      <w:r>
                        <w:t>e recordings in iTunes, not Audacity.  To change this, follow these steps as you open the files.</w:t>
                      </w:r>
                    </w:p>
                    <w:p w:rsidR="00A43F03" w:rsidRDefault="00A43F03" w:rsidP="002828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Select all files you recorded.  Under the File menu, select “Open With” – “Other”</w:t>
                      </w:r>
                      <w:r w:rsidR="002828C1">
                        <w:t xml:space="preserve"> and choose Audacity.  You may need to type in “Audacity” to be able to choose it.</w:t>
                      </w:r>
                    </w:p>
                    <w:p w:rsidR="00A43F03" w:rsidRDefault="00A43F03" w:rsidP="002828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Check the box labeled “Always Open With.”</w:t>
                      </w:r>
                    </w:p>
                    <w:p w:rsidR="00A43F03" w:rsidRDefault="00A43F03" w:rsidP="002828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Click “Open.”  The icon for each file will then change.</w:t>
                      </w:r>
                    </w:p>
                    <w:p w:rsidR="00A43F03" w:rsidRDefault="00A43F03" w:rsidP="002828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From now on, these files will automatically open in Audacity.</w:t>
                      </w:r>
                    </w:p>
                  </w:txbxContent>
                </v:textbox>
              </v:shape>
            </w:pict>
          </mc:Fallback>
        </mc:AlternateContent>
      </w:r>
      <w:r w:rsidR="005503A2" w:rsidRPr="00C44030">
        <w:rPr>
          <w:rStyle w:val="Heading2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AFD937E" wp14:editId="5D101041">
            <wp:simplePos x="0" y="0"/>
            <wp:positionH relativeFrom="column">
              <wp:posOffset>-687070</wp:posOffset>
            </wp:positionH>
            <wp:positionV relativeFrom="paragraph">
              <wp:posOffset>-605155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A2" w:rsidRPr="005503A2" w:rsidRDefault="005503A2" w:rsidP="005503A2"/>
    <w:p w:rsidR="005503A2" w:rsidRPr="005503A2" w:rsidRDefault="005503A2" w:rsidP="005503A2"/>
    <w:p w:rsidR="005503A2" w:rsidRDefault="005503A2" w:rsidP="005503A2"/>
    <w:p w:rsidR="008803C3" w:rsidRPr="005503A2" w:rsidRDefault="008C3F08" w:rsidP="005503A2">
      <w:pPr>
        <w:tabs>
          <w:tab w:val="left" w:pos="8473"/>
        </w:tabs>
      </w:pP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4438BF" wp14:editId="2A41E323">
                <wp:simplePos x="0" y="0"/>
                <wp:positionH relativeFrom="column">
                  <wp:posOffset>4274185</wp:posOffset>
                </wp:positionH>
                <wp:positionV relativeFrom="paragraph">
                  <wp:posOffset>2822575</wp:posOffset>
                </wp:positionV>
                <wp:extent cx="2336800" cy="786765"/>
                <wp:effectExtent l="0" t="0" r="635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8C3F08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7657C"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="00F7657C"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Opening Audio with Audacity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55pt;margin-top:222.25pt;width:184pt;height:6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" stroked="f">
                <v:textbox>
                  <w:txbxContent>
                    <w:p w:rsidR="005503A2" w:rsidRPr="008C3F08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C3F08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8C3F08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7657C" w:rsidRPr="008C3F08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="00F7657C" w:rsidRPr="008C3F08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8C3F08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Opening Audio with Audacity</w:t>
                      </w:r>
                    </w:p>
                  </w:txbxContent>
                </v:textbox>
              </v:shape>
            </w:pict>
          </mc:Fallback>
        </mc:AlternateContent>
      </w:r>
      <w:r w:rsidRPr="00550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C1B81" wp14:editId="55F7CFFF">
                <wp:simplePos x="0" y="0"/>
                <wp:positionH relativeFrom="column">
                  <wp:posOffset>531495</wp:posOffset>
                </wp:positionH>
                <wp:positionV relativeFrom="paragraph">
                  <wp:posOffset>2747645</wp:posOffset>
                </wp:positionV>
                <wp:extent cx="2336800" cy="796925"/>
                <wp:effectExtent l="0" t="0" r="635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8C3F08" w:rsidRDefault="005503A2" w:rsidP="005503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Info Sheet: </w:t>
                            </w:r>
                            <w:r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F7657C"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>Edirol</w:t>
                            </w:r>
                            <w:proofErr w:type="spellEnd"/>
                            <w:r w:rsidR="00F7657C" w:rsidRP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t xml:space="preserve"> R-09 Audio Recorder</w:t>
                            </w:r>
                            <w:r w:rsidR="008C3F08">
                              <w:rPr>
                                <w:rStyle w:val="SubtitleChar"/>
                                <w:sz w:val="20"/>
                                <w:szCs w:val="20"/>
                              </w:rPr>
                              <w:br/>
                              <w:t>Opening Audio with Audacity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85pt;margin-top:216.35pt;width:184pt;height: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" stroked="f">
                <v:textbox>
                  <w:txbxContent>
                    <w:p w:rsidR="005503A2" w:rsidRPr="008C3F08" w:rsidRDefault="005503A2" w:rsidP="005503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C3F08">
                        <w:rPr>
                          <w:rStyle w:val="SubtitleChar"/>
                          <w:sz w:val="20"/>
                          <w:szCs w:val="20"/>
                        </w:rPr>
                        <w:t xml:space="preserve">Info Sheet: </w:t>
                      </w:r>
                      <w:r w:rsidRPr="008C3F08">
                        <w:rPr>
                          <w:rStyle w:val="SubtitleChar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F7657C" w:rsidRPr="008C3F08">
                        <w:rPr>
                          <w:rStyle w:val="SubtitleChar"/>
                          <w:sz w:val="20"/>
                          <w:szCs w:val="20"/>
                        </w:rPr>
                        <w:t>Edirol</w:t>
                      </w:r>
                      <w:proofErr w:type="spellEnd"/>
                      <w:r w:rsidR="00F7657C" w:rsidRPr="008C3F08">
                        <w:rPr>
                          <w:rStyle w:val="SubtitleChar"/>
                          <w:sz w:val="20"/>
                          <w:szCs w:val="20"/>
                        </w:rPr>
                        <w:t xml:space="preserve"> R-09 Audio Recorder</w:t>
                      </w:r>
                      <w:r w:rsidR="008C3F08">
                        <w:rPr>
                          <w:rStyle w:val="SubtitleChar"/>
                          <w:sz w:val="20"/>
                          <w:szCs w:val="20"/>
                        </w:rPr>
                        <w:br/>
                        <w:t>Opening Audio with Audacity</w:t>
                      </w:r>
                    </w:p>
                  </w:txbxContent>
                </v:textbox>
              </v:shape>
            </w:pict>
          </mc:Fallback>
        </mc:AlternateContent>
      </w:r>
      <w:r w:rsidR="00ED70FE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F342F4" wp14:editId="755C51E5">
                <wp:simplePos x="0" y="0"/>
                <wp:positionH relativeFrom="column">
                  <wp:posOffset>3049432</wp:posOffset>
                </wp:positionH>
                <wp:positionV relativeFrom="paragraph">
                  <wp:posOffset>6022340</wp:posOffset>
                </wp:positionV>
                <wp:extent cx="3381375" cy="1162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0.1pt;margin-top:474.2pt;width:266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pUEA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1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98176" behindDoc="0" locked="0" layoutInCell="1" allowOverlap="1" wp14:anchorId="71BEB46D" wp14:editId="3C1CABB7">
            <wp:simplePos x="0" y="0"/>
            <wp:positionH relativeFrom="column">
              <wp:posOffset>6152515</wp:posOffset>
            </wp:positionH>
            <wp:positionV relativeFrom="paragraph">
              <wp:posOffset>6894830</wp:posOffset>
            </wp:positionV>
            <wp:extent cx="462915" cy="161925"/>
            <wp:effectExtent l="0" t="0" r="0" b="9525"/>
            <wp:wrapSquare wrapText="bothSides"/>
            <wp:docPr id="2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rPr>
          <w:noProof/>
        </w:rPr>
        <w:drawing>
          <wp:anchor distT="0" distB="0" distL="114300" distR="114300" simplePos="0" relativeHeight="251696128" behindDoc="0" locked="0" layoutInCell="1" allowOverlap="1" wp14:anchorId="32F45789" wp14:editId="62CEE441">
            <wp:simplePos x="0" y="0"/>
            <wp:positionH relativeFrom="column">
              <wp:posOffset>2409825</wp:posOffset>
            </wp:positionH>
            <wp:positionV relativeFrom="paragraph">
              <wp:posOffset>6897370</wp:posOffset>
            </wp:positionV>
            <wp:extent cx="462915" cy="161925"/>
            <wp:effectExtent l="0" t="0" r="0" b="9525"/>
            <wp:wrapSquare wrapText="bothSides"/>
            <wp:docPr id="22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78860" wp14:editId="3FD7A0E5">
                <wp:simplePos x="0" y="0"/>
                <wp:positionH relativeFrom="column">
                  <wp:posOffset>-680085</wp:posOffset>
                </wp:positionH>
                <wp:positionV relativeFrom="paragraph">
                  <wp:posOffset>5991698</wp:posOffset>
                </wp:positionV>
                <wp:extent cx="3381375" cy="1162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15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16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1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55pt;margin-top:471.8pt;width:266.25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18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19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5503A2">
        <w:rPr>
          <w:rFonts w:eastAsiaTheme="minorHAnsi"/>
          <w:i/>
          <w:iCs/>
          <w:noProof/>
        </w:rPr>
        <w:drawing>
          <wp:anchor distT="0" distB="0" distL="114300" distR="114300" simplePos="0" relativeHeight="251685888" behindDoc="1" locked="0" layoutInCell="1" allowOverlap="1" wp14:anchorId="3A4AAE8C" wp14:editId="5E170C6C">
            <wp:simplePos x="0" y="0"/>
            <wp:positionH relativeFrom="column">
              <wp:posOffset>3101340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7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C44030">
        <w:rPr>
          <w:rStyle w:val="BalloonTextChar"/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354463BA" wp14:editId="1BB29DE8">
            <wp:simplePos x="0" y="0"/>
            <wp:positionH relativeFrom="column">
              <wp:posOffset>-641350</wp:posOffset>
            </wp:positionH>
            <wp:positionV relativeFrom="paragraph">
              <wp:posOffset>2699385</wp:posOffset>
            </wp:positionV>
            <wp:extent cx="817245" cy="523875"/>
            <wp:effectExtent l="0" t="0" r="1905" b="9525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16" name="Picture 0" descr="social_media_links-20080111-02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edia_links-20080111-0217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5503A2">
        <w:rPr>
          <w:rFonts w:asciiTheme="majorHAnsi" w:eastAsiaTheme="majorEastAsia" w:hAnsiTheme="majorHAnsi" w:cstheme="majorBidi"/>
          <w:b/>
          <w:bCs/>
          <w:i/>
          <w:iCs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07DC3" wp14:editId="46C56952">
                <wp:simplePos x="0" y="0"/>
                <wp:positionH relativeFrom="column">
                  <wp:posOffset>3104515</wp:posOffset>
                </wp:positionH>
                <wp:positionV relativeFrom="paragraph">
                  <wp:posOffset>3336290</wp:posOffset>
                </wp:positionV>
                <wp:extent cx="3505200" cy="3724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C1" w:rsidRDefault="002828C1" w:rsidP="002828C1">
                            <w:pPr>
                              <w:pStyle w:val="ListParagraph"/>
                              <w:jc w:val="both"/>
                            </w:pPr>
                          </w:p>
                          <w:p w:rsidR="002828C1" w:rsidRDefault="002828C1" w:rsidP="002828C1">
                            <w:pPr>
                              <w:pStyle w:val="ListParagraph"/>
                              <w:jc w:val="both"/>
                            </w:pP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Your computer settings will automatically open these recordings in iTunes, not Audacity.  To change this, follow these steps as you open the files.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Select all files you recorded.  Under the File menu, select “Open With” – “Other” and choose Audacity.  You may need to type in “Audacity” to be able to choose it.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Check the box labeled “Always Open With.”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Click “Open.”  The icon for each file will then change.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From now on, these files will automatically open in Audacity.</w:t>
                            </w:r>
                          </w:p>
                          <w:p w:rsidR="005503A2" w:rsidRDefault="005503A2" w:rsidP="002828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4.45pt;margin-top:262.7pt;width:276pt;height:29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umJAIAACQ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" stroked="f">
                <v:textbox>
                  <w:txbxContent>
                    <w:p w:rsidR="002828C1" w:rsidRDefault="002828C1" w:rsidP="002828C1">
                      <w:pPr>
                        <w:pStyle w:val="ListParagraph"/>
                        <w:jc w:val="both"/>
                      </w:pPr>
                    </w:p>
                    <w:p w:rsidR="002828C1" w:rsidRDefault="002828C1" w:rsidP="002828C1">
                      <w:pPr>
                        <w:pStyle w:val="ListParagraph"/>
                        <w:jc w:val="both"/>
                      </w:pP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Your computer settings will automatically open these recordings in iTunes, not Audacity.  To change this, follow these steps as you open the files.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Select all files you recorded.  Under the File menu, select “Open With” – “Other” and choose Audacity.  You may need to type in “Audacity” to be able to choose it.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Check the box labeled “Always Open With.”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Click “Open.”  The icon for each file will then change.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From now on, these files will automatically open in Audacity.</w:t>
                      </w:r>
                    </w:p>
                    <w:p w:rsidR="005503A2" w:rsidRDefault="005503A2" w:rsidP="002828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 w:rsidRPr="00D64631">
        <w:rPr>
          <w:rStyle w:val="Heading2Char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65392" wp14:editId="56A0C747">
                <wp:simplePos x="0" y="0"/>
                <wp:positionH relativeFrom="column">
                  <wp:posOffset>-634365</wp:posOffset>
                </wp:positionH>
                <wp:positionV relativeFrom="paragraph">
                  <wp:posOffset>3331048</wp:posOffset>
                </wp:positionV>
                <wp:extent cx="3505200" cy="37242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C1" w:rsidRDefault="002828C1" w:rsidP="002828C1">
                            <w:pPr>
                              <w:pStyle w:val="ListParagraph"/>
                              <w:jc w:val="both"/>
                            </w:pPr>
                          </w:p>
                          <w:p w:rsidR="002828C1" w:rsidRDefault="002828C1" w:rsidP="002828C1">
                            <w:pPr>
                              <w:pStyle w:val="ListParagraph"/>
                              <w:jc w:val="both"/>
                            </w:pP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Your computer settings will automatically open these recordings in iTunes, not Audacity.  To change this, follow these steps as you open the files.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Select all files you recorded.  Under the File menu, select “Open With” – “Other” and choose Audacity.  You may need to type in “Audacity” to be able to choose it.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Check the box labeled “Always Open With.”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Click “Open.”  The icon for each file will then change.</w:t>
                            </w:r>
                          </w:p>
                          <w:p w:rsidR="002828C1" w:rsidRDefault="002828C1" w:rsidP="002828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>
                              <w:t>From now on, these files will automatically open in Audacity.</w:t>
                            </w:r>
                          </w:p>
                          <w:p w:rsidR="005503A2" w:rsidRDefault="005503A2" w:rsidP="002828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95pt;margin-top:262.3pt;width:276pt;height:2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aJAIAACQ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" stroked="f">
                <v:textbox>
                  <w:txbxContent>
                    <w:p w:rsidR="002828C1" w:rsidRDefault="002828C1" w:rsidP="002828C1">
                      <w:pPr>
                        <w:pStyle w:val="ListParagraph"/>
                        <w:jc w:val="both"/>
                      </w:pPr>
                    </w:p>
                    <w:p w:rsidR="002828C1" w:rsidRDefault="002828C1" w:rsidP="002828C1">
                      <w:pPr>
                        <w:pStyle w:val="ListParagraph"/>
                        <w:jc w:val="both"/>
                      </w:pP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Your computer settings will automatically open these recordings in iTunes, not Audacity.  To change this, follow these steps as you open the files.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Select all files you recorded.  Under the File menu, select “Open With” – “Other” and choose Audacity.  You may need to type in “Audacity” to be able to choose it.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Check the box labeled “Always Open With.”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Click “Open.”  The icon for each file will then change.</w:t>
                      </w:r>
                    </w:p>
                    <w:p w:rsidR="002828C1" w:rsidRDefault="002828C1" w:rsidP="002828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From now on, these files will automatically open in Audacity.</w:t>
                      </w:r>
                    </w:p>
                    <w:p w:rsidR="005503A2" w:rsidRDefault="005503A2" w:rsidP="002828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77696" behindDoc="0" locked="0" layoutInCell="1" allowOverlap="1" wp14:anchorId="7109D451" wp14:editId="21232C5A">
            <wp:simplePos x="0" y="0"/>
            <wp:positionH relativeFrom="column">
              <wp:posOffset>6151245</wp:posOffset>
            </wp:positionH>
            <wp:positionV relativeFrom="paragraph">
              <wp:posOffset>2282190</wp:posOffset>
            </wp:positionV>
            <wp:extent cx="462915" cy="161925"/>
            <wp:effectExtent l="0" t="0" r="0" b="9525"/>
            <wp:wrapSquare wrapText="bothSides"/>
            <wp:docPr id="10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93529" wp14:editId="28295624">
                <wp:simplePos x="0" y="0"/>
                <wp:positionH relativeFrom="column">
                  <wp:posOffset>3041547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1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2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3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9.5pt;margin-top:110.75pt;width:266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24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25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26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 w:rsidRPr="00D6463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A5A4D" wp14:editId="57C710CA">
                <wp:simplePos x="0" y="0"/>
                <wp:positionH relativeFrom="column">
                  <wp:posOffset>-717388</wp:posOffset>
                </wp:positionH>
                <wp:positionV relativeFrom="paragraph">
                  <wp:posOffset>1406525</wp:posOffset>
                </wp:positionV>
                <wp:extent cx="3381375" cy="1162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A2" w:rsidRPr="00D64631" w:rsidRDefault="005503A2" w:rsidP="005503A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D64631">
                              <w:rPr>
                                <w:sz w:val="20"/>
                                <w:szCs w:val="20"/>
                              </w:rPr>
                              <w:t>More Information</w:t>
                            </w:r>
                          </w:p>
                          <w:p w:rsidR="005503A2" w:rsidRPr="00D64631" w:rsidRDefault="005503A2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For access to additional information, tutorials and workshops, please visit the Center for Academic Technology website, </w:t>
                            </w:r>
                            <w:hyperlink r:id="rId27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http://www.butler.edu/it/cat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 contact any Center for Academic Technology staff member at </w:t>
                            </w:r>
                            <w:hyperlink r:id="rId28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training@butler.edu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,or contact the Information Commons desk in Irwin Library at </w:t>
                            </w:r>
                            <w:hyperlink r:id="rId29" w:history="1">
                              <w:r w:rsidRPr="00D646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infocommons@butler.edu</w:t>
                              </w:r>
                            </w:hyperlink>
                            <w:r w:rsidRPr="00D64631">
                              <w:rPr>
                                <w:sz w:val="16"/>
                                <w:szCs w:val="16"/>
                              </w:rPr>
                              <w:t xml:space="preserve"> or 940-9235.</w:t>
                            </w:r>
                          </w:p>
                          <w:p w:rsidR="005503A2" w:rsidRDefault="005503A2" w:rsidP="0055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6.5pt;margin-top:110.75pt;width:266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" filled="f" stroked="f">
                <v:textbox>
                  <w:txbxContent>
                    <w:p w:rsidR="005503A2" w:rsidRPr="00D64631" w:rsidRDefault="005503A2" w:rsidP="005503A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D64631">
                        <w:rPr>
                          <w:sz w:val="20"/>
                          <w:szCs w:val="20"/>
                        </w:rPr>
                        <w:t>More Information</w:t>
                      </w:r>
                    </w:p>
                    <w:p w:rsidR="005503A2" w:rsidRPr="00D64631" w:rsidRDefault="005503A2" w:rsidP="005503A2">
                      <w:pPr>
                        <w:rPr>
                          <w:sz w:val="16"/>
                          <w:szCs w:val="16"/>
                        </w:rPr>
                      </w:pPr>
                      <w:r w:rsidRPr="00D64631">
                        <w:rPr>
                          <w:sz w:val="16"/>
                          <w:szCs w:val="16"/>
                        </w:rPr>
                        <w:t xml:space="preserve">For access to additional information, tutorials and workshops, please visit the Center for Academic Technology website, </w:t>
                      </w:r>
                      <w:hyperlink r:id="rId30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http://www.butler.edu/it/cat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 contact any Center for Academic Technology staff member at </w:t>
                      </w:r>
                      <w:hyperlink r:id="rId31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training@butler.edu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,or contact the Information Commons desk in Irwin Library at </w:t>
                      </w:r>
                      <w:hyperlink r:id="rId32" w:history="1">
                        <w:r w:rsidRPr="00D64631">
                          <w:rPr>
                            <w:rStyle w:val="Hyperlink"/>
                            <w:sz w:val="16"/>
                            <w:szCs w:val="16"/>
                          </w:rPr>
                          <w:t>infocommons@butler.edu</w:t>
                        </w:r>
                      </w:hyperlink>
                      <w:r w:rsidRPr="00D64631">
                        <w:rPr>
                          <w:sz w:val="16"/>
                          <w:szCs w:val="16"/>
                        </w:rPr>
                        <w:t xml:space="preserve"> or 940-9235.</w:t>
                      </w:r>
                    </w:p>
                    <w:p w:rsidR="005503A2" w:rsidRDefault="005503A2" w:rsidP="005503A2"/>
                  </w:txbxContent>
                </v:textbox>
              </v:shape>
            </w:pict>
          </mc:Fallback>
        </mc:AlternateContent>
      </w:r>
      <w:r w:rsidR="005503A2">
        <w:rPr>
          <w:noProof/>
        </w:rPr>
        <w:drawing>
          <wp:anchor distT="0" distB="0" distL="114300" distR="114300" simplePos="0" relativeHeight="251667456" behindDoc="0" locked="0" layoutInCell="1" allowOverlap="1" wp14:anchorId="0ADC06E7" wp14:editId="36018683">
            <wp:simplePos x="0" y="0"/>
            <wp:positionH relativeFrom="column">
              <wp:posOffset>2407920</wp:posOffset>
            </wp:positionH>
            <wp:positionV relativeFrom="paragraph">
              <wp:posOffset>2255520</wp:posOffset>
            </wp:positionV>
            <wp:extent cx="462915" cy="161925"/>
            <wp:effectExtent l="0" t="0" r="0" b="9525"/>
            <wp:wrapSquare wrapText="bothSides"/>
            <wp:docPr id="3" name="Picture 2" descr="CC licens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ens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A2">
        <w:tab/>
      </w:r>
      <w:bookmarkStart w:id="0" w:name="_GoBack"/>
      <w:bookmarkEnd w:id="0"/>
    </w:p>
    <w:sectPr w:rsidR="008803C3" w:rsidRPr="0055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4D"/>
    <w:multiLevelType w:val="hybridMultilevel"/>
    <w:tmpl w:val="A518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B92"/>
    <w:multiLevelType w:val="hybridMultilevel"/>
    <w:tmpl w:val="18A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0965"/>
    <w:multiLevelType w:val="hybridMultilevel"/>
    <w:tmpl w:val="77D6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EE5"/>
    <w:multiLevelType w:val="hybridMultilevel"/>
    <w:tmpl w:val="C5E8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7E27"/>
    <w:multiLevelType w:val="hybridMultilevel"/>
    <w:tmpl w:val="1B02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4856"/>
    <w:multiLevelType w:val="hybridMultilevel"/>
    <w:tmpl w:val="D150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63165"/>
    <w:multiLevelType w:val="hybridMultilevel"/>
    <w:tmpl w:val="5382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7578E"/>
    <w:multiLevelType w:val="hybridMultilevel"/>
    <w:tmpl w:val="CA94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E7323"/>
    <w:multiLevelType w:val="hybridMultilevel"/>
    <w:tmpl w:val="AEAC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C"/>
    <w:rsid w:val="002828C1"/>
    <w:rsid w:val="005031E9"/>
    <w:rsid w:val="005503A2"/>
    <w:rsid w:val="008803C3"/>
    <w:rsid w:val="008C3F08"/>
    <w:rsid w:val="00A43F03"/>
    <w:rsid w:val="00A9443C"/>
    <w:rsid w:val="00C1331E"/>
    <w:rsid w:val="00C96194"/>
    <w:rsid w:val="00ED70FE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3A2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A2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butler.edu" TargetMode="External"/><Relationship Id="rId13" Type="http://schemas.openxmlformats.org/officeDocument/2006/relationships/hyperlink" Target="http://creativecommons.org/licenses/by-nc-sa/3.0/us/" TargetMode="External"/><Relationship Id="rId18" Type="http://schemas.openxmlformats.org/officeDocument/2006/relationships/hyperlink" Target="http://www.butler.edu/it/cat" TargetMode="External"/><Relationship Id="rId26" Type="http://schemas.openxmlformats.org/officeDocument/2006/relationships/hyperlink" Target="mailto:infocommons@butler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tler.edu/it/ca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utler.edu/it/cat" TargetMode="External"/><Relationship Id="rId12" Type="http://schemas.openxmlformats.org/officeDocument/2006/relationships/hyperlink" Target="mailto:infocommons@butler.edu" TargetMode="External"/><Relationship Id="rId17" Type="http://schemas.openxmlformats.org/officeDocument/2006/relationships/hyperlink" Target="mailto:infocommons@butler.edu" TargetMode="External"/><Relationship Id="rId25" Type="http://schemas.openxmlformats.org/officeDocument/2006/relationships/hyperlink" Target="mailto:training@butler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aining@butler.edu" TargetMode="External"/><Relationship Id="rId20" Type="http://schemas.openxmlformats.org/officeDocument/2006/relationships/hyperlink" Target="mailto:infocommons@butler.edu" TargetMode="External"/><Relationship Id="rId29" Type="http://schemas.openxmlformats.org/officeDocument/2006/relationships/hyperlink" Target="mailto:infocommons@butler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aining@butler.edu" TargetMode="External"/><Relationship Id="rId24" Type="http://schemas.openxmlformats.org/officeDocument/2006/relationships/hyperlink" Target="http://www.butler.edu/it/cat" TargetMode="External"/><Relationship Id="rId32" Type="http://schemas.openxmlformats.org/officeDocument/2006/relationships/hyperlink" Target="mailto:infocommons@butle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tler.edu/it/cat" TargetMode="External"/><Relationship Id="rId23" Type="http://schemas.openxmlformats.org/officeDocument/2006/relationships/hyperlink" Target="mailto:infocommons@butler.edu" TargetMode="External"/><Relationship Id="rId28" Type="http://schemas.openxmlformats.org/officeDocument/2006/relationships/hyperlink" Target="mailto:training@butler.edu" TargetMode="External"/><Relationship Id="rId10" Type="http://schemas.openxmlformats.org/officeDocument/2006/relationships/hyperlink" Target="http://www.butler.edu/it/cat" TargetMode="External"/><Relationship Id="rId19" Type="http://schemas.openxmlformats.org/officeDocument/2006/relationships/hyperlink" Target="mailto:training@butler.edu" TargetMode="External"/><Relationship Id="rId31" Type="http://schemas.openxmlformats.org/officeDocument/2006/relationships/hyperlink" Target="mailto:training@butl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mmons@butler.edu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training@butler.edu" TargetMode="External"/><Relationship Id="rId27" Type="http://schemas.openxmlformats.org/officeDocument/2006/relationships/hyperlink" Target="http://www.butler.edu/it/cat" TargetMode="External"/><Relationship Id="rId30" Type="http://schemas.openxmlformats.org/officeDocument/2006/relationships/hyperlink" Target="http://www.butler.edu/it/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ufiles\group\Library\Departments\Information%20Commons\Assistants\InfoSheets\Info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InfoSheetTEMPLATE.dotx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Commons</dc:creator>
  <cp:lastModifiedBy>Information Commons</cp:lastModifiedBy>
  <cp:revision>7</cp:revision>
  <dcterms:created xsi:type="dcterms:W3CDTF">2011-09-16T17:41:00Z</dcterms:created>
  <dcterms:modified xsi:type="dcterms:W3CDTF">2011-09-23T17:20:00Z</dcterms:modified>
</cp:coreProperties>
</file>