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A2" w:rsidRDefault="00AB735B">
      <w:r w:rsidRPr="00D6463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CD496D" wp14:editId="5C86A1A1">
                <wp:simplePos x="0" y="0"/>
                <wp:positionH relativeFrom="column">
                  <wp:posOffset>4189095</wp:posOffset>
                </wp:positionH>
                <wp:positionV relativeFrom="paragraph">
                  <wp:posOffset>-563880</wp:posOffset>
                </wp:positionV>
                <wp:extent cx="2336800" cy="829310"/>
                <wp:effectExtent l="0" t="0" r="6350" b="889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8E3" w:rsidRPr="00AB735B" w:rsidRDefault="00D038E3" w:rsidP="005503A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AB735B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t xml:space="preserve">Info Sheet: </w:t>
                            </w:r>
                            <w:r w:rsidRPr="00AB735B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AB735B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t>Edirol</w:t>
                            </w:r>
                            <w:proofErr w:type="spellEnd"/>
                            <w:r w:rsidRPr="00AB735B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t xml:space="preserve"> R-09 Audio Recorder</w:t>
                            </w:r>
                            <w:r w:rsidR="00AB735B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br/>
                              <w:t>Turning Power On and Recording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85pt;margin-top:-44.4pt;width:184pt;height:65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" stroked="f">
                <v:textbox>
                  <w:txbxContent>
                    <w:p w:rsidR="00D038E3" w:rsidRPr="00AB735B" w:rsidRDefault="00D038E3" w:rsidP="005503A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AB735B">
                        <w:rPr>
                          <w:rStyle w:val="SubtitleChar"/>
                          <w:sz w:val="20"/>
                          <w:szCs w:val="20"/>
                        </w:rPr>
                        <w:t xml:space="preserve">Info Sheet: </w:t>
                      </w:r>
                      <w:r w:rsidRPr="00AB735B">
                        <w:rPr>
                          <w:rStyle w:val="SubtitleChar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AB735B">
                        <w:rPr>
                          <w:rStyle w:val="SubtitleChar"/>
                          <w:sz w:val="20"/>
                          <w:szCs w:val="20"/>
                        </w:rPr>
                        <w:t>Edirol</w:t>
                      </w:r>
                      <w:proofErr w:type="spellEnd"/>
                      <w:r w:rsidRPr="00AB735B">
                        <w:rPr>
                          <w:rStyle w:val="SubtitleChar"/>
                          <w:sz w:val="20"/>
                          <w:szCs w:val="20"/>
                        </w:rPr>
                        <w:t xml:space="preserve"> R-09 Audio Recorder</w:t>
                      </w:r>
                      <w:r w:rsidR="00AB735B">
                        <w:rPr>
                          <w:rStyle w:val="SubtitleChar"/>
                          <w:sz w:val="20"/>
                          <w:szCs w:val="20"/>
                        </w:rPr>
                        <w:br/>
                        <w:t>Turning Power On and Recording</w:t>
                      </w:r>
                    </w:p>
                  </w:txbxContent>
                </v:textbox>
              </v:shape>
            </w:pict>
          </mc:Fallback>
        </mc:AlternateContent>
      </w:r>
      <w:r w:rsidRPr="00D6463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896A23" wp14:editId="23B98640">
                <wp:simplePos x="0" y="0"/>
                <wp:positionH relativeFrom="column">
                  <wp:posOffset>467360</wp:posOffset>
                </wp:positionH>
                <wp:positionV relativeFrom="paragraph">
                  <wp:posOffset>-563880</wp:posOffset>
                </wp:positionV>
                <wp:extent cx="2336800" cy="914400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8E3" w:rsidRPr="00AB735B" w:rsidRDefault="00D038E3" w:rsidP="005503A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AB735B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t xml:space="preserve">Info Sheet: </w:t>
                            </w:r>
                            <w:r w:rsidRPr="00AB735B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AB735B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t>Edirol</w:t>
                            </w:r>
                            <w:proofErr w:type="spellEnd"/>
                            <w:r w:rsidRPr="00AB735B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t xml:space="preserve"> R-09 Audio Recorder</w:t>
                            </w:r>
                            <w:r w:rsidR="00AB735B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br/>
                              <w:t>Turning Power On and Recording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.8pt;margin-top:-44.4pt;width:184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" stroked="f">
                <v:textbox>
                  <w:txbxContent>
                    <w:p w:rsidR="00D038E3" w:rsidRPr="00AB735B" w:rsidRDefault="00D038E3" w:rsidP="005503A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AB735B">
                        <w:rPr>
                          <w:rStyle w:val="SubtitleChar"/>
                          <w:sz w:val="20"/>
                          <w:szCs w:val="20"/>
                        </w:rPr>
                        <w:t xml:space="preserve">Info Sheet: </w:t>
                      </w:r>
                      <w:r w:rsidRPr="00AB735B">
                        <w:rPr>
                          <w:rStyle w:val="SubtitleChar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AB735B">
                        <w:rPr>
                          <w:rStyle w:val="SubtitleChar"/>
                          <w:sz w:val="20"/>
                          <w:szCs w:val="20"/>
                        </w:rPr>
                        <w:t>Edirol</w:t>
                      </w:r>
                      <w:proofErr w:type="spellEnd"/>
                      <w:r w:rsidRPr="00AB735B">
                        <w:rPr>
                          <w:rStyle w:val="SubtitleChar"/>
                          <w:sz w:val="20"/>
                          <w:szCs w:val="20"/>
                        </w:rPr>
                        <w:t xml:space="preserve"> R-09 Audio Recorder</w:t>
                      </w:r>
                      <w:r w:rsidR="00AB735B">
                        <w:rPr>
                          <w:rStyle w:val="SubtitleChar"/>
                          <w:sz w:val="20"/>
                          <w:szCs w:val="20"/>
                        </w:rPr>
                        <w:br/>
                        <w:t>Turning Power On and Recording</w:t>
                      </w:r>
                    </w:p>
                  </w:txbxContent>
                </v:textbox>
              </v:shape>
            </w:pict>
          </mc:Fallback>
        </mc:AlternateContent>
      </w:r>
      <w:r w:rsidR="005503A2" w:rsidRPr="00C44030">
        <w:rPr>
          <w:rStyle w:val="Heading2Char"/>
          <w:rFonts w:asciiTheme="minorHAnsi" w:hAnsiTheme="minorHAnsi" w:cstheme="minorBidi"/>
          <w:i/>
          <w:iCs/>
          <w:noProof/>
          <w:sz w:val="22"/>
          <w:szCs w:val="22"/>
        </w:rPr>
        <w:drawing>
          <wp:anchor distT="0" distB="0" distL="114300" distR="114300" simplePos="0" relativeHeight="251669504" behindDoc="1" locked="0" layoutInCell="1" allowOverlap="1" wp14:anchorId="1F600E4F" wp14:editId="4311A3FF">
            <wp:simplePos x="0" y="0"/>
            <wp:positionH relativeFrom="column">
              <wp:posOffset>3099435</wp:posOffset>
            </wp:positionH>
            <wp:positionV relativeFrom="paragraph">
              <wp:posOffset>-561975</wp:posOffset>
            </wp:positionV>
            <wp:extent cx="817245" cy="523875"/>
            <wp:effectExtent l="0" t="0" r="1905" b="9525"/>
            <wp:wrapTight wrapText="bothSides">
              <wp:wrapPolygon edited="0">
                <wp:start x="0" y="0"/>
                <wp:lineTo x="0" y="21207"/>
                <wp:lineTo x="21147" y="21207"/>
                <wp:lineTo x="21147" y="0"/>
                <wp:lineTo x="0" y="0"/>
              </wp:wrapPolygon>
            </wp:wrapTight>
            <wp:docPr id="5" name="Picture 0" descr="social_media_links-20080111-021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_media_links-20080111-02173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3A2" w:rsidRPr="00D64631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E5C527" wp14:editId="29C93D64">
                <wp:simplePos x="0" y="0"/>
                <wp:positionH relativeFrom="column">
                  <wp:posOffset>3103407</wp:posOffset>
                </wp:positionH>
                <wp:positionV relativeFrom="paragraph">
                  <wp:posOffset>9525</wp:posOffset>
                </wp:positionV>
                <wp:extent cx="3505200" cy="37242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8E3" w:rsidRPr="00D038E3" w:rsidRDefault="00D038E3" w:rsidP="00AB735B"/>
                          <w:p w:rsidR="00D038E3" w:rsidRPr="00D038E3" w:rsidRDefault="00D038E3" w:rsidP="00D038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D038E3">
                              <w:t>To turn on the recording hold down the “POWER” button on the side of the device.  The front display should then light up.</w:t>
                            </w:r>
                          </w:p>
                          <w:p w:rsidR="00D038E3" w:rsidRPr="00D038E3" w:rsidRDefault="00D038E3" w:rsidP="00D038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D038E3">
                              <w:t xml:space="preserve">To record, put the recorder near whatever you are recording and press “REC” once to turn it on Stand-By.  A red light should begin flashing.  </w:t>
                            </w:r>
                          </w:p>
                          <w:p w:rsidR="00D038E3" w:rsidRPr="00D038E3" w:rsidRDefault="00D038E3" w:rsidP="00D038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D038E3">
                              <w:t>Be sure that the red “PEAK” light does not turn on.  If it does, the sound is too loud.</w:t>
                            </w:r>
                          </w:p>
                          <w:p w:rsidR="00D038E3" w:rsidRPr="00D038E3" w:rsidRDefault="00D038E3" w:rsidP="00D038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D038E3">
                              <w:t>Once you are ready to start recording, press “REC” again and it will start.</w:t>
                            </w:r>
                          </w:p>
                          <w:p w:rsidR="00D038E3" w:rsidRPr="00D038E3" w:rsidRDefault="00D038E3" w:rsidP="00D038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D038E3">
                              <w:t>Press the “STOP” button when you are done.</w:t>
                            </w:r>
                          </w:p>
                          <w:p w:rsidR="00D038E3" w:rsidRDefault="00D038E3" w:rsidP="005503A2">
                            <w:pPr>
                              <w:pStyle w:val="ListParagraph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4.35pt;margin-top:.75pt;width:276pt;height:29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" stroked="f">
                <v:textbox>
                  <w:txbxContent>
                    <w:p w:rsidR="00D038E3" w:rsidRPr="00D038E3" w:rsidRDefault="00D038E3" w:rsidP="00AB735B"/>
                    <w:p w:rsidR="00D038E3" w:rsidRPr="00D038E3" w:rsidRDefault="00D038E3" w:rsidP="00D038E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D038E3">
                        <w:t>To turn on the recording hold down the “POWER” button on the side of the device.  The front display should then light up.</w:t>
                      </w:r>
                    </w:p>
                    <w:p w:rsidR="00D038E3" w:rsidRPr="00D038E3" w:rsidRDefault="00D038E3" w:rsidP="00D038E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D038E3">
                        <w:t xml:space="preserve">To record, put the recorder near whatever you are recording and press “REC” once to turn it on Stand-By.  A red light should begin flashing.  </w:t>
                      </w:r>
                    </w:p>
                    <w:p w:rsidR="00D038E3" w:rsidRPr="00D038E3" w:rsidRDefault="00D038E3" w:rsidP="00D038E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D038E3">
                        <w:t>Be sure that the red “PEAK” light does not turn on.  If it does, the sound is too loud.</w:t>
                      </w:r>
                    </w:p>
                    <w:p w:rsidR="00D038E3" w:rsidRPr="00D038E3" w:rsidRDefault="00D038E3" w:rsidP="00D038E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D038E3">
                        <w:t>Once you are ready to start recording, press “REC” again and it will start.</w:t>
                      </w:r>
                    </w:p>
                    <w:p w:rsidR="00D038E3" w:rsidRPr="00D038E3" w:rsidRDefault="00D038E3" w:rsidP="00D038E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D038E3">
                        <w:t>Press the “STOP” button when you are done.</w:t>
                      </w:r>
                    </w:p>
                    <w:p w:rsidR="00D038E3" w:rsidRDefault="00D038E3" w:rsidP="005503A2">
                      <w:pPr>
                        <w:pStyle w:val="ListParagraph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5503A2" w:rsidRPr="00D64631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4DF1A" wp14:editId="752F9DA4">
                <wp:simplePos x="0" y="0"/>
                <wp:positionH relativeFrom="column">
                  <wp:posOffset>-663102</wp:posOffset>
                </wp:positionH>
                <wp:positionV relativeFrom="paragraph">
                  <wp:posOffset>-10795</wp:posOffset>
                </wp:positionV>
                <wp:extent cx="3505200" cy="37242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8E3" w:rsidRDefault="00D038E3" w:rsidP="00AB735B">
                            <w:pPr>
                              <w:jc w:val="both"/>
                            </w:pPr>
                          </w:p>
                          <w:p w:rsidR="00D038E3" w:rsidRDefault="00D038E3" w:rsidP="001E493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</w:pPr>
                            <w:r>
                              <w:t>To turn on the recording hold down the “POWER” button on the side of the device.  The front display should then light up.</w:t>
                            </w:r>
                          </w:p>
                          <w:p w:rsidR="00D038E3" w:rsidRDefault="00D038E3" w:rsidP="001E493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</w:pPr>
                            <w:r>
                              <w:t xml:space="preserve">To record, put the recorder near whatever you are recording and press “REC” once to turn it on Stand-By.  A red light should begin flashing.  </w:t>
                            </w:r>
                          </w:p>
                          <w:p w:rsidR="00D038E3" w:rsidRDefault="00D038E3" w:rsidP="001E493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</w:pPr>
                            <w:r>
                              <w:t>Be sure that the red “PEAK” light does not turn on.  If it does, the sound is too loud.</w:t>
                            </w:r>
                          </w:p>
                          <w:p w:rsidR="00D038E3" w:rsidRDefault="00D038E3" w:rsidP="001E493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</w:pPr>
                            <w:r>
                              <w:t>Once you are ready to start recording, press “REC” again and it will start.</w:t>
                            </w:r>
                          </w:p>
                          <w:p w:rsidR="00D038E3" w:rsidRDefault="00D038E3" w:rsidP="001E493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</w:pPr>
                            <w:r>
                              <w:t>Press the “STOP” button when you are done.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2.2pt;margin-top:-.85pt;width:276pt;height:2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" stroked="f">
                <v:textbox>
                  <w:txbxContent>
                    <w:p w:rsidR="00D038E3" w:rsidRDefault="00D038E3" w:rsidP="00AB735B">
                      <w:pPr>
                        <w:jc w:val="both"/>
                      </w:pPr>
                    </w:p>
                    <w:p w:rsidR="00D038E3" w:rsidRDefault="00D038E3" w:rsidP="001E493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</w:pPr>
                      <w:r>
                        <w:t>To turn on the recording hold down the “POWER” button on the side of the device.  The front display should then light up.</w:t>
                      </w:r>
                    </w:p>
                    <w:p w:rsidR="00D038E3" w:rsidRDefault="00D038E3" w:rsidP="001E493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</w:pPr>
                      <w:r>
                        <w:t xml:space="preserve">To record, put the recorder near whatever you are recording and press “REC” once to turn it on Stand-By.  A red light should begin flashing.  </w:t>
                      </w:r>
                    </w:p>
                    <w:p w:rsidR="00D038E3" w:rsidRDefault="00D038E3" w:rsidP="001E493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</w:pPr>
                      <w:r>
                        <w:t>Be sure that the red “PEAK” light does not turn on.  If it does, the sound is too loud.</w:t>
                      </w:r>
                    </w:p>
                    <w:p w:rsidR="00D038E3" w:rsidRDefault="00D038E3" w:rsidP="001E493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</w:pPr>
                      <w:r>
                        <w:t>Once you are ready to start recording, press “REC” again and it will start.</w:t>
                      </w:r>
                    </w:p>
                    <w:p w:rsidR="00D038E3" w:rsidRDefault="00D038E3" w:rsidP="001E493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</w:pPr>
                      <w:r>
                        <w:t>Press the “STOP” button when you are done.</w:t>
                      </w:r>
                    </w:p>
                  </w:txbxContent>
                </v:textbox>
              </v:shape>
            </w:pict>
          </mc:Fallback>
        </mc:AlternateContent>
      </w:r>
      <w:r w:rsidR="005503A2" w:rsidRPr="00C44030">
        <w:rPr>
          <w:rStyle w:val="Heading2Char"/>
          <w:rFonts w:asciiTheme="minorHAnsi" w:hAnsiTheme="minorHAnsi" w:cstheme="minorBidi"/>
          <w:i/>
          <w:iCs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2AFD937E" wp14:editId="5D101041">
            <wp:simplePos x="0" y="0"/>
            <wp:positionH relativeFrom="column">
              <wp:posOffset>-687070</wp:posOffset>
            </wp:positionH>
            <wp:positionV relativeFrom="paragraph">
              <wp:posOffset>-605155</wp:posOffset>
            </wp:positionV>
            <wp:extent cx="817245" cy="523875"/>
            <wp:effectExtent l="0" t="0" r="1905" b="9525"/>
            <wp:wrapTight wrapText="bothSides">
              <wp:wrapPolygon edited="0">
                <wp:start x="0" y="0"/>
                <wp:lineTo x="0" y="21207"/>
                <wp:lineTo x="21147" y="21207"/>
                <wp:lineTo x="21147" y="0"/>
                <wp:lineTo x="0" y="0"/>
              </wp:wrapPolygon>
            </wp:wrapTight>
            <wp:docPr id="7" name="Picture 0" descr="social_media_links-20080111-021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_media_links-20080111-02173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03A2" w:rsidRPr="005503A2" w:rsidRDefault="005503A2" w:rsidP="005503A2"/>
    <w:p w:rsidR="005503A2" w:rsidRPr="005503A2" w:rsidRDefault="005503A2" w:rsidP="005503A2"/>
    <w:p w:rsidR="005503A2" w:rsidRDefault="005503A2" w:rsidP="005503A2"/>
    <w:p w:rsidR="008803C3" w:rsidRPr="005503A2" w:rsidRDefault="00AB735B" w:rsidP="005503A2">
      <w:pPr>
        <w:tabs>
          <w:tab w:val="left" w:pos="8473"/>
        </w:tabs>
      </w:pPr>
      <w:r w:rsidRPr="005503A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5BCD87" wp14:editId="75E8B1D8">
                <wp:simplePos x="0" y="0"/>
                <wp:positionH relativeFrom="column">
                  <wp:posOffset>4274185</wp:posOffset>
                </wp:positionH>
                <wp:positionV relativeFrom="paragraph">
                  <wp:posOffset>2822575</wp:posOffset>
                </wp:positionV>
                <wp:extent cx="2336800" cy="775335"/>
                <wp:effectExtent l="0" t="0" r="6350" b="571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8E3" w:rsidRPr="00AB735B" w:rsidRDefault="00D038E3" w:rsidP="005503A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AB735B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t xml:space="preserve">Info Sheet: </w:t>
                            </w:r>
                            <w:r w:rsidRPr="00AB735B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AB735B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t>Edirol</w:t>
                            </w:r>
                            <w:proofErr w:type="spellEnd"/>
                            <w:r w:rsidRPr="00AB735B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t xml:space="preserve"> R-09 Audio Recorder</w:t>
                            </w:r>
                            <w:r w:rsidR="00AB735B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br/>
                              <w:t>Turning Power On and Recording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36.55pt;margin-top:222.25pt;width:184pt;height:61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" stroked="f">
                <v:textbox>
                  <w:txbxContent>
                    <w:p w:rsidR="00D038E3" w:rsidRPr="00AB735B" w:rsidRDefault="00D038E3" w:rsidP="005503A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AB735B">
                        <w:rPr>
                          <w:rStyle w:val="SubtitleChar"/>
                          <w:sz w:val="20"/>
                          <w:szCs w:val="20"/>
                        </w:rPr>
                        <w:t xml:space="preserve">Info Sheet: </w:t>
                      </w:r>
                      <w:r w:rsidRPr="00AB735B">
                        <w:rPr>
                          <w:rStyle w:val="SubtitleChar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AB735B">
                        <w:rPr>
                          <w:rStyle w:val="SubtitleChar"/>
                          <w:sz w:val="20"/>
                          <w:szCs w:val="20"/>
                        </w:rPr>
                        <w:t>Edirol</w:t>
                      </w:r>
                      <w:proofErr w:type="spellEnd"/>
                      <w:r w:rsidRPr="00AB735B">
                        <w:rPr>
                          <w:rStyle w:val="SubtitleChar"/>
                          <w:sz w:val="20"/>
                          <w:szCs w:val="20"/>
                        </w:rPr>
                        <w:t xml:space="preserve"> R-09 Audio Recorder</w:t>
                      </w:r>
                      <w:r w:rsidR="00AB735B">
                        <w:rPr>
                          <w:rStyle w:val="SubtitleChar"/>
                          <w:sz w:val="20"/>
                          <w:szCs w:val="20"/>
                        </w:rPr>
                        <w:br/>
                        <w:t>Turning Power On and Recording</w:t>
                      </w:r>
                    </w:p>
                  </w:txbxContent>
                </v:textbox>
              </v:shape>
            </w:pict>
          </mc:Fallback>
        </mc:AlternateContent>
      </w:r>
      <w:r w:rsidRPr="005503A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C7A7B3" wp14:editId="78794C66">
                <wp:simplePos x="0" y="0"/>
                <wp:positionH relativeFrom="column">
                  <wp:posOffset>531495</wp:posOffset>
                </wp:positionH>
                <wp:positionV relativeFrom="paragraph">
                  <wp:posOffset>2747645</wp:posOffset>
                </wp:positionV>
                <wp:extent cx="2336800" cy="850265"/>
                <wp:effectExtent l="0" t="0" r="6350" b="698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8E3" w:rsidRPr="00AB735B" w:rsidRDefault="00D038E3" w:rsidP="005503A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AB735B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t xml:space="preserve">Info Sheet: </w:t>
                            </w:r>
                            <w:r w:rsidRPr="00AB735B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AB735B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t>Edirol</w:t>
                            </w:r>
                            <w:proofErr w:type="spellEnd"/>
                            <w:r w:rsidRPr="00AB735B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t xml:space="preserve"> R-09 Audio Recorder</w:t>
                            </w:r>
                            <w:r w:rsidR="00AB735B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br/>
                              <w:t>Turning Power On and Recording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1.85pt;margin-top:216.35pt;width:184pt;height:66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" stroked="f">
                <v:textbox>
                  <w:txbxContent>
                    <w:p w:rsidR="00D038E3" w:rsidRPr="00AB735B" w:rsidRDefault="00D038E3" w:rsidP="005503A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AB735B">
                        <w:rPr>
                          <w:rStyle w:val="SubtitleChar"/>
                          <w:sz w:val="20"/>
                          <w:szCs w:val="20"/>
                        </w:rPr>
                        <w:t xml:space="preserve">Info Sheet: </w:t>
                      </w:r>
                      <w:r w:rsidRPr="00AB735B">
                        <w:rPr>
                          <w:rStyle w:val="SubtitleChar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AB735B">
                        <w:rPr>
                          <w:rStyle w:val="SubtitleChar"/>
                          <w:sz w:val="20"/>
                          <w:szCs w:val="20"/>
                        </w:rPr>
                        <w:t>Edirol</w:t>
                      </w:r>
                      <w:proofErr w:type="spellEnd"/>
                      <w:r w:rsidRPr="00AB735B">
                        <w:rPr>
                          <w:rStyle w:val="SubtitleChar"/>
                          <w:sz w:val="20"/>
                          <w:szCs w:val="20"/>
                        </w:rPr>
                        <w:t xml:space="preserve"> R-09 Audio Recorder</w:t>
                      </w:r>
                      <w:r w:rsidR="00AB735B">
                        <w:rPr>
                          <w:rStyle w:val="SubtitleChar"/>
                          <w:sz w:val="20"/>
                          <w:szCs w:val="20"/>
                        </w:rPr>
                        <w:br/>
                        <w:t>Turning Power On and Recording</w:t>
                      </w:r>
                    </w:p>
                  </w:txbxContent>
                </v:textbox>
              </v:shape>
            </w:pict>
          </mc:Fallback>
        </mc:AlternateContent>
      </w:r>
      <w:r w:rsidR="00ED70FE" w:rsidRPr="00D64631">
        <w:rPr>
          <w:rStyle w:val="Heading2Char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74E51B" wp14:editId="7F8626FA">
                <wp:simplePos x="0" y="0"/>
                <wp:positionH relativeFrom="column">
                  <wp:posOffset>3049432</wp:posOffset>
                </wp:positionH>
                <wp:positionV relativeFrom="paragraph">
                  <wp:posOffset>6022340</wp:posOffset>
                </wp:positionV>
                <wp:extent cx="3381375" cy="116205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8E3" w:rsidRPr="00D64631" w:rsidRDefault="00D038E3" w:rsidP="005503A2">
                            <w:pPr>
                              <w:pStyle w:val="Heading2"/>
                              <w:rPr>
                                <w:sz w:val="20"/>
                                <w:szCs w:val="20"/>
                              </w:rPr>
                            </w:pPr>
                            <w:r w:rsidRPr="00D64631">
                              <w:rPr>
                                <w:sz w:val="20"/>
                                <w:szCs w:val="20"/>
                              </w:rPr>
                              <w:t>More Information</w:t>
                            </w:r>
                          </w:p>
                          <w:p w:rsidR="00D038E3" w:rsidRPr="00D64631" w:rsidRDefault="00D038E3" w:rsidP="005503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For access to additional information, tutorials and workshops, please visit the Center for Academic Technology website, </w:t>
                            </w:r>
                            <w:hyperlink r:id="rId7" w:history="1">
                              <w:r w:rsidRPr="00D6463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http://www.butler.edu/it/cat</w:t>
                              </w:r>
                            </w:hyperlink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, contact any Center for Academic Technology staff member at </w:t>
                            </w:r>
                            <w:hyperlink r:id="rId8" w:history="1">
                              <w:r w:rsidRPr="00D6463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training@butler.edu</w:t>
                              </w:r>
                            </w:hyperlink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,or contact the Information Commons desk in Irwin Library at </w:t>
                            </w:r>
                            <w:hyperlink r:id="rId9" w:history="1">
                              <w:r w:rsidRPr="00D6463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infocommons@butler.edu</w:t>
                              </w:r>
                            </w:hyperlink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 or 940-9235.</w:t>
                            </w:r>
                          </w:p>
                          <w:p w:rsidR="00D038E3" w:rsidRDefault="00D038E3" w:rsidP="005503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0.1pt;margin-top:474.2pt;width:266.25pt;height:9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" filled="f" stroked="f">
                <v:textbox>
                  <w:txbxContent>
                    <w:p w:rsidR="00D038E3" w:rsidRPr="00D64631" w:rsidRDefault="00D038E3" w:rsidP="005503A2">
                      <w:pPr>
                        <w:pStyle w:val="Heading2"/>
                        <w:rPr>
                          <w:sz w:val="20"/>
                          <w:szCs w:val="20"/>
                        </w:rPr>
                      </w:pPr>
                      <w:r w:rsidRPr="00D64631">
                        <w:rPr>
                          <w:sz w:val="20"/>
                          <w:szCs w:val="20"/>
                        </w:rPr>
                        <w:t>More Information</w:t>
                      </w:r>
                    </w:p>
                    <w:p w:rsidR="00D038E3" w:rsidRPr="00D64631" w:rsidRDefault="00D038E3" w:rsidP="005503A2">
                      <w:pPr>
                        <w:rPr>
                          <w:sz w:val="16"/>
                          <w:szCs w:val="16"/>
                        </w:rPr>
                      </w:pPr>
                      <w:r w:rsidRPr="00D64631">
                        <w:rPr>
                          <w:sz w:val="16"/>
                          <w:szCs w:val="16"/>
                        </w:rPr>
                        <w:t xml:space="preserve">For access to additional information, tutorials and workshops, please visit the Center for Academic Technology website, </w:t>
                      </w:r>
                      <w:hyperlink r:id="rId10" w:history="1">
                        <w:r w:rsidRPr="00D64631">
                          <w:rPr>
                            <w:rStyle w:val="Hyperlink"/>
                            <w:sz w:val="16"/>
                            <w:szCs w:val="16"/>
                          </w:rPr>
                          <w:t>http://www.butler.edu/it/cat</w:t>
                        </w:r>
                      </w:hyperlink>
                      <w:r w:rsidRPr="00D64631">
                        <w:rPr>
                          <w:sz w:val="16"/>
                          <w:szCs w:val="16"/>
                        </w:rPr>
                        <w:t xml:space="preserve">, contact any Center for Academic Technology staff member at </w:t>
                      </w:r>
                      <w:hyperlink r:id="rId11" w:history="1">
                        <w:r w:rsidRPr="00D64631">
                          <w:rPr>
                            <w:rStyle w:val="Hyperlink"/>
                            <w:sz w:val="16"/>
                            <w:szCs w:val="16"/>
                          </w:rPr>
                          <w:t>training@butler.edu</w:t>
                        </w:r>
                      </w:hyperlink>
                      <w:r w:rsidRPr="00D64631">
                        <w:rPr>
                          <w:sz w:val="16"/>
                          <w:szCs w:val="16"/>
                        </w:rPr>
                        <w:t xml:space="preserve">,or contact the Information Commons desk in Irwin Library at </w:t>
                      </w:r>
                      <w:hyperlink r:id="rId12" w:history="1">
                        <w:r w:rsidRPr="00D64631">
                          <w:rPr>
                            <w:rStyle w:val="Hyperlink"/>
                            <w:sz w:val="16"/>
                            <w:szCs w:val="16"/>
                          </w:rPr>
                          <w:t>infocommons@butler.edu</w:t>
                        </w:r>
                      </w:hyperlink>
                      <w:r w:rsidRPr="00D64631">
                        <w:rPr>
                          <w:sz w:val="16"/>
                          <w:szCs w:val="16"/>
                        </w:rPr>
                        <w:t xml:space="preserve"> or 940-9235.</w:t>
                      </w:r>
                    </w:p>
                    <w:p w:rsidR="00D038E3" w:rsidRDefault="00D038E3" w:rsidP="005503A2"/>
                  </w:txbxContent>
                </v:textbox>
              </v:shape>
            </w:pict>
          </mc:Fallback>
        </mc:AlternateContent>
      </w:r>
      <w:r w:rsidR="005503A2">
        <w:rPr>
          <w:noProof/>
        </w:rPr>
        <w:drawing>
          <wp:anchor distT="0" distB="0" distL="114300" distR="114300" simplePos="0" relativeHeight="251698176" behindDoc="0" locked="0" layoutInCell="1" allowOverlap="1" wp14:anchorId="589253C8" wp14:editId="00A50F61">
            <wp:simplePos x="0" y="0"/>
            <wp:positionH relativeFrom="column">
              <wp:posOffset>6152515</wp:posOffset>
            </wp:positionH>
            <wp:positionV relativeFrom="paragraph">
              <wp:posOffset>6894830</wp:posOffset>
            </wp:positionV>
            <wp:extent cx="462915" cy="161925"/>
            <wp:effectExtent l="0" t="0" r="0" b="9525"/>
            <wp:wrapSquare wrapText="bothSides"/>
            <wp:docPr id="23" name="Picture 2" descr="CC license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 license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3A2">
        <w:rPr>
          <w:noProof/>
        </w:rPr>
        <w:drawing>
          <wp:anchor distT="0" distB="0" distL="114300" distR="114300" simplePos="0" relativeHeight="251696128" behindDoc="0" locked="0" layoutInCell="1" allowOverlap="1" wp14:anchorId="574BA90B" wp14:editId="0CA0FCAB">
            <wp:simplePos x="0" y="0"/>
            <wp:positionH relativeFrom="column">
              <wp:posOffset>2409825</wp:posOffset>
            </wp:positionH>
            <wp:positionV relativeFrom="paragraph">
              <wp:posOffset>6897370</wp:posOffset>
            </wp:positionV>
            <wp:extent cx="462915" cy="161925"/>
            <wp:effectExtent l="0" t="0" r="0" b="9525"/>
            <wp:wrapSquare wrapText="bothSides"/>
            <wp:docPr id="22" name="Picture 2" descr="CC license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 license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3A2" w:rsidRPr="00D64631">
        <w:rPr>
          <w:rStyle w:val="Heading2Char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09D9C1" wp14:editId="6FF38C57">
                <wp:simplePos x="0" y="0"/>
                <wp:positionH relativeFrom="column">
                  <wp:posOffset>-680085</wp:posOffset>
                </wp:positionH>
                <wp:positionV relativeFrom="paragraph">
                  <wp:posOffset>5991698</wp:posOffset>
                </wp:positionV>
                <wp:extent cx="3381375" cy="116205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8E3" w:rsidRPr="00D64631" w:rsidRDefault="00D038E3" w:rsidP="005503A2">
                            <w:pPr>
                              <w:pStyle w:val="Heading2"/>
                              <w:rPr>
                                <w:sz w:val="20"/>
                                <w:szCs w:val="20"/>
                              </w:rPr>
                            </w:pPr>
                            <w:r w:rsidRPr="00D64631">
                              <w:rPr>
                                <w:sz w:val="20"/>
                                <w:szCs w:val="20"/>
                              </w:rPr>
                              <w:t>More Information</w:t>
                            </w:r>
                          </w:p>
                          <w:p w:rsidR="00D038E3" w:rsidRPr="00D64631" w:rsidRDefault="00D038E3" w:rsidP="005503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For access to additional information, tutorials and workshops, please visit the Center for Academic Technology website, </w:t>
                            </w:r>
                            <w:hyperlink r:id="rId15" w:history="1">
                              <w:r w:rsidRPr="00D6463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http://www.butler.edu/it/cat</w:t>
                              </w:r>
                            </w:hyperlink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, contact any Center for Academic Technology staff member at </w:t>
                            </w:r>
                            <w:hyperlink r:id="rId16" w:history="1">
                              <w:r w:rsidRPr="00D6463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training@butler.edu</w:t>
                              </w:r>
                            </w:hyperlink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,or contact the Information Commons desk in Irwin Library at </w:t>
                            </w:r>
                            <w:hyperlink r:id="rId17" w:history="1">
                              <w:r w:rsidRPr="00D6463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infocommons@butler.edu</w:t>
                              </w:r>
                            </w:hyperlink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 or 940-9235.</w:t>
                            </w:r>
                          </w:p>
                          <w:p w:rsidR="00D038E3" w:rsidRDefault="00D038E3" w:rsidP="005503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3.55pt;margin-top:471.8pt;width:266.25pt;height:9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" filled="f" stroked="f">
                <v:textbox>
                  <w:txbxContent>
                    <w:p w:rsidR="00D038E3" w:rsidRPr="00D64631" w:rsidRDefault="00D038E3" w:rsidP="005503A2">
                      <w:pPr>
                        <w:pStyle w:val="Heading2"/>
                        <w:rPr>
                          <w:sz w:val="20"/>
                          <w:szCs w:val="20"/>
                        </w:rPr>
                      </w:pPr>
                      <w:r w:rsidRPr="00D64631">
                        <w:rPr>
                          <w:sz w:val="20"/>
                          <w:szCs w:val="20"/>
                        </w:rPr>
                        <w:t>More Information</w:t>
                      </w:r>
                    </w:p>
                    <w:p w:rsidR="00D038E3" w:rsidRPr="00D64631" w:rsidRDefault="00D038E3" w:rsidP="005503A2">
                      <w:pPr>
                        <w:rPr>
                          <w:sz w:val="16"/>
                          <w:szCs w:val="16"/>
                        </w:rPr>
                      </w:pPr>
                      <w:r w:rsidRPr="00D64631">
                        <w:rPr>
                          <w:sz w:val="16"/>
                          <w:szCs w:val="16"/>
                        </w:rPr>
                        <w:t xml:space="preserve">For access to additional information, tutorials and workshops, please visit the Center for Academic Technology website, </w:t>
                      </w:r>
                      <w:hyperlink r:id="rId18" w:history="1">
                        <w:r w:rsidRPr="00D64631">
                          <w:rPr>
                            <w:rStyle w:val="Hyperlink"/>
                            <w:sz w:val="16"/>
                            <w:szCs w:val="16"/>
                          </w:rPr>
                          <w:t>http://www.butler.edu/it/cat</w:t>
                        </w:r>
                      </w:hyperlink>
                      <w:r w:rsidRPr="00D64631">
                        <w:rPr>
                          <w:sz w:val="16"/>
                          <w:szCs w:val="16"/>
                        </w:rPr>
                        <w:t xml:space="preserve">, contact any Center for Academic Technology staff member at </w:t>
                      </w:r>
                      <w:hyperlink r:id="rId19" w:history="1">
                        <w:r w:rsidRPr="00D64631">
                          <w:rPr>
                            <w:rStyle w:val="Hyperlink"/>
                            <w:sz w:val="16"/>
                            <w:szCs w:val="16"/>
                          </w:rPr>
                          <w:t>training@butler.edu</w:t>
                        </w:r>
                      </w:hyperlink>
                      <w:r w:rsidRPr="00D64631">
                        <w:rPr>
                          <w:sz w:val="16"/>
                          <w:szCs w:val="16"/>
                        </w:rPr>
                        <w:t xml:space="preserve">,or contact the Information Commons desk in Irwin Library at </w:t>
                      </w:r>
                      <w:hyperlink r:id="rId20" w:history="1">
                        <w:r w:rsidRPr="00D64631">
                          <w:rPr>
                            <w:rStyle w:val="Hyperlink"/>
                            <w:sz w:val="16"/>
                            <w:szCs w:val="16"/>
                          </w:rPr>
                          <w:t>infocommons@butler.edu</w:t>
                        </w:r>
                      </w:hyperlink>
                      <w:r w:rsidRPr="00D64631">
                        <w:rPr>
                          <w:sz w:val="16"/>
                          <w:szCs w:val="16"/>
                        </w:rPr>
                        <w:t xml:space="preserve"> or 940-9235.</w:t>
                      </w:r>
                    </w:p>
                    <w:p w:rsidR="00D038E3" w:rsidRDefault="00D038E3" w:rsidP="005503A2"/>
                  </w:txbxContent>
                </v:textbox>
              </v:shape>
            </w:pict>
          </mc:Fallback>
        </mc:AlternateContent>
      </w:r>
      <w:r w:rsidR="005503A2" w:rsidRPr="005503A2">
        <w:rPr>
          <w:rFonts w:eastAsiaTheme="minorHAnsi"/>
          <w:i/>
          <w:iCs/>
          <w:noProof/>
        </w:rPr>
        <w:drawing>
          <wp:anchor distT="0" distB="0" distL="114300" distR="114300" simplePos="0" relativeHeight="251685888" behindDoc="1" locked="0" layoutInCell="1" allowOverlap="1" wp14:anchorId="3A4AAE8C" wp14:editId="5E170C6C">
            <wp:simplePos x="0" y="0"/>
            <wp:positionH relativeFrom="column">
              <wp:posOffset>3101340</wp:posOffset>
            </wp:positionH>
            <wp:positionV relativeFrom="paragraph">
              <wp:posOffset>2699385</wp:posOffset>
            </wp:positionV>
            <wp:extent cx="817245" cy="523875"/>
            <wp:effectExtent l="0" t="0" r="1905" b="9525"/>
            <wp:wrapTight wrapText="bothSides">
              <wp:wrapPolygon edited="0">
                <wp:start x="0" y="0"/>
                <wp:lineTo x="0" y="21207"/>
                <wp:lineTo x="21147" y="21207"/>
                <wp:lineTo x="21147" y="0"/>
                <wp:lineTo x="0" y="0"/>
              </wp:wrapPolygon>
            </wp:wrapTight>
            <wp:docPr id="17" name="Picture 0" descr="social_media_links-20080111-021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_media_links-20080111-02173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3A2" w:rsidRPr="00C44030">
        <w:rPr>
          <w:rStyle w:val="BalloonTextChar"/>
          <w:rFonts w:asciiTheme="minorHAnsi" w:hAnsiTheme="minorHAnsi" w:cstheme="minorBidi"/>
          <w:i/>
          <w:iCs/>
          <w:noProof/>
          <w:sz w:val="22"/>
          <w:szCs w:val="22"/>
        </w:rPr>
        <w:drawing>
          <wp:anchor distT="0" distB="0" distL="114300" distR="114300" simplePos="0" relativeHeight="251683840" behindDoc="1" locked="0" layoutInCell="1" allowOverlap="1" wp14:anchorId="354463BA" wp14:editId="1BB29DE8">
            <wp:simplePos x="0" y="0"/>
            <wp:positionH relativeFrom="column">
              <wp:posOffset>-641350</wp:posOffset>
            </wp:positionH>
            <wp:positionV relativeFrom="paragraph">
              <wp:posOffset>2699385</wp:posOffset>
            </wp:positionV>
            <wp:extent cx="817245" cy="523875"/>
            <wp:effectExtent l="0" t="0" r="1905" b="9525"/>
            <wp:wrapTight wrapText="bothSides">
              <wp:wrapPolygon edited="0">
                <wp:start x="0" y="0"/>
                <wp:lineTo x="0" y="21207"/>
                <wp:lineTo x="21147" y="21207"/>
                <wp:lineTo x="21147" y="0"/>
                <wp:lineTo x="0" y="0"/>
              </wp:wrapPolygon>
            </wp:wrapTight>
            <wp:docPr id="16" name="Picture 0" descr="social_media_links-20080111-021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_media_links-20080111-02173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3A2" w:rsidRPr="005503A2">
        <w:rPr>
          <w:rFonts w:asciiTheme="majorHAnsi" w:eastAsiaTheme="majorEastAsia" w:hAnsiTheme="majorHAnsi" w:cstheme="majorBidi"/>
          <w:b/>
          <w:bCs/>
          <w:i/>
          <w:iCs/>
          <w:noProof/>
          <w:color w:val="4F81BD" w:themeColor="accen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607DC3" wp14:editId="46C56952">
                <wp:simplePos x="0" y="0"/>
                <wp:positionH relativeFrom="column">
                  <wp:posOffset>3104515</wp:posOffset>
                </wp:positionH>
                <wp:positionV relativeFrom="paragraph">
                  <wp:posOffset>3336290</wp:posOffset>
                </wp:positionV>
                <wp:extent cx="3505200" cy="3724275"/>
                <wp:effectExtent l="0" t="0" r="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93C" w:rsidRDefault="001E493C" w:rsidP="00AB735B">
                            <w:pPr>
                              <w:jc w:val="both"/>
                            </w:pPr>
                          </w:p>
                          <w:p w:rsidR="001E493C" w:rsidRDefault="001E493C" w:rsidP="001E493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</w:pPr>
                            <w:r>
                              <w:t>To turn on the recording hold down the “POWER” button on the side of the device.  The front display should then light up.</w:t>
                            </w:r>
                          </w:p>
                          <w:p w:rsidR="001E493C" w:rsidRDefault="001E493C" w:rsidP="001E493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</w:pPr>
                            <w:r>
                              <w:t xml:space="preserve">To record, put the recorder near whatever you are recording and press “REC” once to turn it on Stand-By.  A red light should begin flashing.  </w:t>
                            </w:r>
                          </w:p>
                          <w:p w:rsidR="001E493C" w:rsidRDefault="001E493C" w:rsidP="001E493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</w:pPr>
                            <w:r>
                              <w:t>Be sure that the red “PEAK” light does not turn on.  If it does, the sound is too loud.</w:t>
                            </w:r>
                          </w:p>
                          <w:p w:rsidR="001E493C" w:rsidRDefault="001E493C" w:rsidP="001E493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</w:pPr>
                            <w:r>
                              <w:t>Once you are ready to start recording, press “REC” again and it will start.</w:t>
                            </w:r>
                          </w:p>
                          <w:p w:rsidR="001E493C" w:rsidRDefault="001E493C" w:rsidP="001E493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</w:pPr>
                            <w:r>
                              <w:t>Press the “STOP” button when you are done.</w:t>
                            </w:r>
                          </w:p>
                          <w:p w:rsidR="00D038E3" w:rsidRDefault="00D038E3" w:rsidP="009E1BD3">
                            <w:pPr>
                              <w:pStyle w:val="ListParagraph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44.45pt;margin-top:262.7pt;width:276pt;height:29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" stroked="f">
                <v:textbox>
                  <w:txbxContent>
                    <w:p w:rsidR="001E493C" w:rsidRDefault="001E493C" w:rsidP="00AB735B">
                      <w:pPr>
                        <w:jc w:val="both"/>
                      </w:pPr>
                    </w:p>
                    <w:p w:rsidR="001E493C" w:rsidRDefault="001E493C" w:rsidP="001E493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</w:pPr>
                      <w:r>
                        <w:t>To turn on the recording hold down the “POWER” button on the side of the device.  The front display should then light up.</w:t>
                      </w:r>
                    </w:p>
                    <w:p w:rsidR="001E493C" w:rsidRDefault="001E493C" w:rsidP="001E493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</w:pPr>
                      <w:r>
                        <w:t xml:space="preserve">To record, put the recorder near whatever you are recording and press “REC” once to turn it on Stand-By.  A red light should begin flashing.  </w:t>
                      </w:r>
                    </w:p>
                    <w:p w:rsidR="001E493C" w:rsidRDefault="001E493C" w:rsidP="001E493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</w:pPr>
                      <w:r>
                        <w:t>Be sure that the red “PEAK” light does not turn on.  If it does, the sound is too loud.</w:t>
                      </w:r>
                    </w:p>
                    <w:p w:rsidR="001E493C" w:rsidRDefault="001E493C" w:rsidP="001E493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</w:pPr>
                      <w:r>
                        <w:t>Once you are ready to start recording, press “REC” again and it will start.</w:t>
                      </w:r>
                    </w:p>
                    <w:p w:rsidR="001E493C" w:rsidRDefault="001E493C" w:rsidP="001E493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</w:pPr>
                      <w:r>
                        <w:t>Press the “STOP” button when you are done.</w:t>
                      </w:r>
                    </w:p>
                    <w:p w:rsidR="00D038E3" w:rsidRDefault="00D038E3" w:rsidP="009E1BD3">
                      <w:pPr>
                        <w:pStyle w:val="ListParagraph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5503A2" w:rsidRPr="00D64631">
        <w:rPr>
          <w:rStyle w:val="Heading2Char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665392" wp14:editId="56A0C747">
                <wp:simplePos x="0" y="0"/>
                <wp:positionH relativeFrom="column">
                  <wp:posOffset>-634365</wp:posOffset>
                </wp:positionH>
                <wp:positionV relativeFrom="paragraph">
                  <wp:posOffset>3331048</wp:posOffset>
                </wp:positionV>
                <wp:extent cx="3505200" cy="372427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93C" w:rsidRDefault="001E493C" w:rsidP="00AB735B">
                            <w:pPr>
                              <w:jc w:val="both"/>
                            </w:pPr>
                          </w:p>
                          <w:p w:rsidR="001E493C" w:rsidRDefault="001E493C" w:rsidP="001E493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</w:pPr>
                            <w:r>
                              <w:t>To turn on the recording hold down the “POWER” button on the side of the device.  The front display should then light up.</w:t>
                            </w:r>
                          </w:p>
                          <w:p w:rsidR="001E493C" w:rsidRDefault="001E493C" w:rsidP="001E493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</w:pPr>
                            <w:r>
                              <w:t xml:space="preserve">To record, put the recorder near whatever you are recording and press “REC” once to turn it on Stand-By.  A red light should begin flashing.  </w:t>
                            </w:r>
                          </w:p>
                          <w:p w:rsidR="001E493C" w:rsidRDefault="001E493C" w:rsidP="001E493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</w:pPr>
                            <w:r>
                              <w:t>Be sure that the red “PEAK” light does not turn on.  If it does, the sound is too loud.</w:t>
                            </w:r>
                          </w:p>
                          <w:p w:rsidR="001E493C" w:rsidRDefault="001E493C" w:rsidP="001E493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</w:pPr>
                            <w:r>
                              <w:t>Once you are ready to start recording, press “REC” again and it will start.</w:t>
                            </w:r>
                          </w:p>
                          <w:p w:rsidR="001E493C" w:rsidRDefault="001E493C" w:rsidP="001E493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</w:pPr>
                            <w:r>
                              <w:t>Press the “STOP” button when you are done.</w:t>
                            </w:r>
                          </w:p>
                          <w:p w:rsidR="00D038E3" w:rsidRDefault="00D038E3" w:rsidP="009E1BD3">
                            <w:pPr>
                              <w:pStyle w:val="ListParagraph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49.95pt;margin-top:262.3pt;width:276pt;height:29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" stroked="f">
                <v:textbox>
                  <w:txbxContent>
                    <w:p w:rsidR="001E493C" w:rsidRDefault="001E493C" w:rsidP="00AB735B">
                      <w:pPr>
                        <w:jc w:val="both"/>
                      </w:pPr>
                    </w:p>
                    <w:p w:rsidR="001E493C" w:rsidRDefault="001E493C" w:rsidP="001E493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</w:pPr>
                      <w:r>
                        <w:t>To turn on the recording hold down the “POWER” button on the side of the device.  The front display should then light up.</w:t>
                      </w:r>
                    </w:p>
                    <w:p w:rsidR="001E493C" w:rsidRDefault="001E493C" w:rsidP="001E493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</w:pPr>
                      <w:r>
                        <w:t xml:space="preserve">To record, put the recorder near whatever you are recording and press “REC” once to turn it on Stand-By.  A red light should begin flashing.  </w:t>
                      </w:r>
                    </w:p>
                    <w:p w:rsidR="001E493C" w:rsidRDefault="001E493C" w:rsidP="001E493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</w:pPr>
                      <w:r>
                        <w:t>Be sure that the red “PEAK” light does not turn on.  If it does, the sound is too loud.</w:t>
                      </w:r>
                    </w:p>
                    <w:p w:rsidR="001E493C" w:rsidRDefault="001E493C" w:rsidP="001E493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</w:pPr>
                      <w:r>
                        <w:t>Once you are ready to start recording, press “REC” again and it will start.</w:t>
                      </w:r>
                    </w:p>
                    <w:p w:rsidR="001E493C" w:rsidRDefault="001E493C" w:rsidP="001E493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</w:pPr>
                      <w:r>
                        <w:t>Press the “STOP” button when you are done.</w:t>
                      </w:r>
                    </w:p>
                    <w:p w:rsidR="00D038E3" w:rsidRDefault="00D038E3" w:rsidP="009E1BD3">
                      <w:pPr>
                        <w:pStyle w:val="ListParagraph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5503A2">
        <w:rPr>
          <w:noProof/>
        </w:rPr>
        <w:drawing>
          <wp:anchor distT="0" distB="0" distL="114300" distR="114300" simplePos="0" relativeHeight="251677696" behindDoc="0" locked="0" layoutInCell="1" allowOverlap="1" wp14:anchorId="7109D451" wp14:editId="21232C5A">
            <wp:simplePos x="0" y="0"/>
            <wp:positionH relativeFrom="column">
              <wp:posOffset>6151245</wp:posOffset>
            </wp:positionH>
            <wp:positionV relativeFrom="paragraph">
              <wp:posOffset>2282190</wp:posOffset>
            </wp:positionV>
            <wp:extent cx="462915" cy="161925"/>
            <wp:effectExtent l="0" t="0" r="0" b="9525"/>
            <wp:wrapSquare wrapText="bothSides"/>
            <wp:docPr id="10" name="Picture 2" descr="CC license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 license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3A2" w:rsidRPr="00D64631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693529" wp14:editId="28295624">
                <wp:simplePos x="0" y="0"/>
                <wp:positionH relativeFrom="column">
                  <wp:posOffset>3041547</wp:posOffset>
                </wp:positionH>
                <wp:positionV relativeFrom="paragraph">
                  <wp:posOffset>1406525</wp:posOffset>
                </wp:positionV>
                <wp:extent cx="3381375" cy="11620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8E3" w:rsidRPr="00D64631" w:rsidRDefault="00D038E3" w:rsidP="005503A2">
                            <w:pPr>
                              <w:pStyle w:val="Heading2"/>
                              <w:rPr>
                                <w:sz w:val="20"/>
                                <w:szCs w:val="20"/>
                              </w:rPr>
                            </w:pPr>
                            <w:r w:rsidRPr="00D64631">
                              <w:rPr>
                                <w:sz w:val="20"/>
                                <w:szCs w:val="20"/>
                              </w:rPr>
                              <w:t>More Information</w:t>
                            </w:r>
                          </w:p>
                          <w:p w:rsidR="00D038E3" w:rsidRPr="00D64631" w:rsidRDefault="00D038E3" w:rsidP="005503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For access to additional information, tutorials and workshops, please visit the Center for Academic Technology website, </w:t>
                            </w:r>
                            <w:hyperlink r:id="rId21" w:history="1">
                              <w:r w:rsidRPr="00D6463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http://www.butler.edu/it/cat</w:t>
                              </w:r>
                            </w:hyperlink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, contact any Center for Academic Technology staff member at </w:t>
                            </w:r>
                            <w:hyperlink r:id="rId22" w:history="1">
                              <w:r w:rsidRPr="00D6463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training@butler.edu</w:t>
                              </w:r>
                            </w:hyperlink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,or contact the Information Commons desk in Irwin Library at </w:t>
                            </w:r>
                            <w:hyperlink r:id="rId23" w:history="1">
                              <w:r w:rsidRPr="00D6463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infocommons@butler.edu</w:t>
                              </w:r>
                            </w:hyperlink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 or 940-9235.</w:t>
                            </w:r>
                          </w:p>
                          <w:p w:rsidR="00D038E3" w:rsidRDefault="00D038E3" w:rsidP="005503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39.5pt;margin-top:110.75pt;width:266.25pt;height:9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" filled="f" stroked="f">
                <v:textbox>
                  <w:txbxContent>
                    <w:p w:rsidR="00D038E3" w:rsidRPr="00D64631" w:rsidRDefault="00D038E3" w:rsidP="005503A2">
                      <w:pPr>
                        <w:pStyle w:val="Heading2"/>
                        <w:rPr>
                          <w:sz w:val="20"/>
                          <w:szCs w:val="20"/>
                        </w:rPr>
                      </w:pPr>
                      <w:r w:rsidRPr="00D64631">
                        <w:rPr>
                          <w:sz w:val="20"/>
                          <w:szCs w:val="20"/>
                        </w:rPr>
                        <w:t>More Information</w:t>
                      </w:r>
                    </w:p>
                    <w:p w:rsidR="00D038E3" w:rsidRPr="00D64631" w:rsidRDefault="00D038E3" w:rsidP="005503A2">
                      <w:pPr>
                        <w:rPr>
                          <w:sz w:val="16"/>
                          <w:szCs w:val="16"/>
                        </w:rPr>
                      </w:pPr>
                      <w:r w:rsidRPr="00D64631">
                        <w:rPr>
                          <w:sz w:val="16"/>
                          <w:szCs w:val="16"/>
                        </w:rPr>
                        <w:t xml:space="preserve">For access to additional information, tutorials and workshops, please visit the Center for Academic Technology website, </w:t>
                      </w:r>
                      <w:hyperlink r:id="rId24" w:history="1">
                        <w:r w:rsidRPr="00D64631">
                          <w:rPr>
                            <w:rStyle w:val="Hyperlink"/>
                            <w:sz w:val="16"/>
                            <w:szCs w:val="16"/>
                          </w:rPr>
                          <w:t>http://www.butler.edu/it/cat</w:t>
                        </w:r>
                      </w:hyperlink>
                      <w:r w:rsidRPr="00D64631">
                        <w:rPr>
                          <w:sz w:val="16"/>
                          <w:szCs w:val="16"/>
                        </w:rPr>
                        <w:t xml:space="preserve">, contact any Center for Academic Technology staff member at </w:t>
                      </w:r>
                      <w:hyperlink r:id="rId25" w:history="1">
                        <w:r w:rsidRPr="00D64631">
                          <w:rPr>
                            <w:rStyle w:val="Hyperlink"/>
                            <w:sz w:val="16"/>
                            <w:szCs w:val="16"/>
                          </w:rPr>
                          <w:t>training@butler.edu</w:t>
                        </w:r>
                      </w:hyperlink>
                      <w:r w:rsidRPr="00D64631">
                        <w:rPr>
                          <w:sz w:val="16"/>
                          <w:szCs w:val="16"/>
                        </w:rPr>
                        <w:t xml:space="preserve">,or contact the Information Commons desk in Irwin Library at </w:t>
                      </w:r>
                      <w:hyperlink r:id="rId26" w:history="1">
                        <w:r w:rsidRPr="00D64631">
                          <w:rPr>
                            <w:rStyle w:val="Hyperlink"/>
                            <w:sz w:val="16"/>
                            <w:szCs w:val="16"/>
                          </w:rPr>
                          <w:t>infocommons@butler.edu</w:t>
                        </w:r>
                      </w:hyperlink>
                      <w:r w:rsidRPr="00D64631">
                        <w:rPr>
                          <w:sz w:val="16"/>
                          <w:szCs w:val="16"/>
                        </w:rPr>
                        <w:t xml:space="preserve"> or 940-9235.</w:t>
                      </w:r>
                    </w:p>
                    <w:p w:rsidR="00D038E3" w:rsidRDefault="00D038E3" w:rsidP="005503A2"/>
                  </w:txbxContent>
                </v:textbox>
              </v:shape>
            </w:pict>
          </mc:Fallback>
        </mc:AlternateContent>
      </w:r>
      <w:r w:rsidR="005503A2" w:rsidRPr="00D64631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DA5A4D" wp14:editId="57C710CA">
                <wp:simplePos x="0" y="0"/>
                <wp:positionH relativeFrom="column">
                  <wp:posOffset>-717388</wp:posOffset>
                </wp:positionH>
                <wp:positionV relativeFrom="paragraph">
                  <wp:posOffset>1406525</wp:posOffset>
                </wp:positionV>
                <wp:extent cx="3381375" cy="11620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8E3" w:rsidRPr="00D64631" w:rsidRDefault="00D038E3" w:rsidP="005503A2">
                            <w:pPr>
                              <w:pStyle w:val="Heading2"/>
                              <w:rPr>
                                <w:sz w:val="20"/>
                                <w:szCs w:val="20"/>
                              </w:rPr>
                            </w:pPr>
                            <w:r w:rsidRPr="00D64631">
                              <w:rPr>
                                <w:sz w:val="20"/>
                                <w:szCs w:val="20"/>
                              </w:rPr>
                              <w:t>More Information</w:t>
                            </w:r>
                          </w:p>
                          <w:p w:rsidR="00D038E3" w:rsidRPr="00D64631" w:rsidRDefault="00D038E3" w:rsidP="005503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For access to additional information, tutorials and workshops, please visit the Center for Academic Technology website, </w:t>
                            </w:r>
                            <w:hyperlink r:id="rId27" w:history="1">
                              <w:r w:rsidRPr="00D6463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http://www.butler.edu/it/cat</w:t>
                              </w:r>
                            </w:hyperlink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, contact any Center for Academic Technology staff member at </w:t>
                            </w:r>
                            <w:hyperlink r:id="rId28" w:history="1">
                              <w:r w:rsidRPr="00D6463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training@butler.edu</w:t>
                              </w:r>
                            </w:hyperlink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,or contact the Information Commons desk in Irwin Library at </w:t>
                            </w:r>
                            <w:hyperlink r:id="rId29" w:history="1">
                              <w:r w:rsidRPr="00D6463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infocommons@butler.edu</w:t>
                              </w:r>
                            </w:hyperlink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 or 940-9235.</w:t>
                            </w:r>
                          </w:p>
                          <w:p w:rsidR="00D038E3" w:rsidRDefault="00D038E3" w:rsidP="005503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56.5pt;margin-top:110.75pt;width:266.25pt;height:9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" filled="f" stroked="f">
                <v:textbox>
                  <w:txbxContent>
                    <w:p w:rsidR="00D038E3" w:rsidRPr="00D64631" w:rsidRDefault="00D038E3" w:rsidP="005503A2">
                      <w:pPr>
                        <w:pStyle w:val="Heading2"/>
                        <w:rPr>
                          <w:sz w:val="20"/>
                          <w:szCs w:val="20"/>
                        </w:rPr>
                      </w:pPr>
                      <w:r w:rsidRPr="00D64631">
                        <w:rPr>
                          <w:sz w:val="20"/>
                          <w:szCs w:val="20"/>
                        </w:rPr>
                        <w:t>More Information</w:t>
                      </w:r>
                    </w:p>
                    <w:p w:rsidR="00D038E3" w:rsidRPr="00D64631" w:rsidRDefault="00D038E3" w:rsidP="005503A2">
                      <w:pPr>
                        <w:rPr>
                          <w:sz w:val="16"/>
                          <w:szCs w:val="16"/>
                        </w:rPr>
                      </w:pPr>
                      <w:r w:rsidRPr="00D64631">
                        <w:rPr>
                          <w:sz w:val="16"/>
                          <w:szCs w:val="16"/>
                        </w:rPr>
                        <w:t xml:space="preserve">For access to additional information, tutorials and workshops, please visit the Center for Academic Technology website, </w:t>
                      </w:r>
                      <w:hyperlink r:id="rId30" w:history="1">
                        <w:r w:rsidRPr="00D64631">
                          <w:rPr>
                            <w:rStyle w:val="Hyperlink"/>
                            <w:sz w:val="16"/>
                            <w:szCs w:val="16"/>
                          </w:rPr>
                          <w:t>http://www.butler.edu/it/cat</w:t>
                        </w:r>
                      </w:hyperlink>
                      <w:r w:rsidRPr="00D64631">
                        <w:rPr>
                          <w:sz w:val="16"/>
                          <w:szCs w:val="16"/>
                        </w:rPr>
                        <w:t xml:space="preserve">, contact any Center for Academic Technology staff member at </w:t>
                      </w:r>
                      <w:hyperlink r:id="rId31" w:history="1">
                        <w:r w:rsidRPr="00D64631">
                          <w:rPr>
                            <w:rStyle w:val="Hyperlink"/>
                            <w:sz w:val="16"/>
                            <w:szCs w:val="16"/>
                          </w:rPr>
                          <w:t>training@butler.edu</w:t>
                        </w:r>
                      </w:hyperlink>
                      <w:r w:rsidRPr="00D64631">
                        <w:rPr>
                          <w:sz w:val="16"/>
                          <w:szCs w:val="16"/>
                        </w:rPr>
                        <w:t xml:space="preserve">,or contact the Information Commons desk in Irwin Library at </w:t>
                      </w:r>
                      <w:hyperlink r:id="rId32" w:history="1">
                        <w:r w:rsidRPr="00D64631">
                          <w:rPr>
                            <w:rStyle w:val="Hyperlink"/>
                            <w:sz w:val="16"/>
                            <w:szCs w:val="16"/>
                          </w:rPr>
                          <w:t>infocommons@butler.edu</w:t>
                        </w:r>
                      </w:hyperlink>
                      <w:r w:rsidRPr="00D64631">
                        <w:rPr>
                          <w:sz w:val="16"/>
                          <w:szCs w:val="16"/>
                        </w:rPr>
                        <w:t xml:space="preserve"> or 940-9235.</w:t>
                      </w:r>
                    </w:p>
                    <w:p w:rsidR="00D038E3" w:rsidRDefault="00D038E3" w:rsidP="005503A2"/>
                  </w:txbxContent>
                </v:textbox>
              </v:shape>
            </w:pict>
          </mc:Fallback>
        </mc:AlternateContent>
      </w:r>
      <w:r w:rsidR="005503A2">
        <w:rPr>
          <w:noProof/>
        </w:rPr>
        <w:drawing>
          <wp:anchor distT="0" distB="0" distL="114300" distR="114300" simplePos="0" relativeHeight="251667456" behindDoc="0" locked="0" layoutInCell="1" allowOverlap="1" wp14:anchorId="0ADC06E7" wp14:editId="36018683">
            <wp:simplePos x="0" y="0"/>
            <wp:positionH relativeFrom="column">
              <wp:posOffset>2407920</wp:posOffset>
            </wp:positionH>
            <wp:positionV relativeFrom="paragraph">
              <wp:posOffset>2255520</wp:posOffset>
            </wp:positionV>
            <wp:extent cx="462915" cy="161925"/>
            <wp:effectExtent l="0" t="0" r="0" b="9525"/>
            <wp:wrapSquare wrapText="bothSides"/>
            <wp:docPr id="3" name="Picture 2" descr="CC license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 license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3A2">
        <w:tab/>
      </w:r>
      <w:bookmarkStart w:id="0" w:name="_GoBack"/>
      <w:bookmarkEnd w:id="0"/>
    </w:p>
    <w:sectPr w:rsidR="008803C3" w:rsidRPr="00550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F4D"/>
    <w:multiLevelType w:val="hybridMultilevel"/>
    <w:tmpl w:val="A5183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4110B"/>
    <w:multiLevelType w:val="hybridMultilevel"/>
    <w:tmpl w:val="2D743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17B34"/>
    <w:multiLevelType w:val="hybridMultilevel"/>
    <w:tmpl w:val="4F560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D5ACE"/>
    <w:multiLevelType w:val="hybridMultilevel"/>
    <w:tmpl w:val="9B6AD3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485B92"/>
    <w:multiLevelType w:val="hybridMultilevel"/>
    <w:tmpl w:val="18AA7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D4FB4"/>
    <w:multiLevelType w:val="hybridMultilevel"/>
    <w:tmpl w:val="43EE5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B4EE5"/>
    <w:multiLevelType w:val="hybridMultilevel"/>
    <w:tmpl w:val="C5E8E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57E27"/>
    <w:multiLevelType w:val="hybridMultilevel"/>
    <w:tmpl w:val="1B029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74577"/>
    <w:multiLevelType w:val="hybridMultilevel"/>
    <w:tmpl w:val="64AA6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E7323"/>
    <w:multiLevelType w:val="hybridMultilevel"/>
    <w:tmpl w:val="AEACB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7C"/>
    <w:rsid w:val="001E493C"/>
    <w:rsid w:val="005503A2"/>
    <w:rsid w:val="005C1E18"/>
    <w:rsid w:val="007829B5"/>
    <w:rsid w:val="008803C3"/>
    <w:rsid w:val="009E1BD3"/>
    <w:rsid w:val="00AB735B"/>
    <w:rsid w:val="00D038E3"/>
    <w:rsid w:val="00ED70FE"/>
    <w:rsid w:val="00F7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3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503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03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503A2"/>
    <w:pPr>
      <w:spacing w:after="0" w:line="240" w:lineRule="auto"/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3A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3A2"/>
    <w:rPr>
      <w:rFonts w:ascii="Tahoma" w:eastAsiaTheme="minorHAns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503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503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3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503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03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503A2"/>
    <w:pPr>
      <w:spacing w:after="0" w:line="240" w:lineRule="auto"/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3A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3A2"/>
    <w:rPr>
      <w:rFonts w:ascii="Tahoma" w:eastAsiaTheme="minorHAns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503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503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butler.edu" TargetMode="External"/><Relationship Id="rId13" Type="http://schemas.openxmlformats.org/officeDocument/2006/relationships/hyperlink" Target="http://creativecommons.org/licenses/by-nc-sa/3.0/us/" TargetMode="External"/><Relationship Id="rId18" Type="http://schemas.openxmlformats.org/officeDocument/2006/relationships/hyperlink" Target="http://www.butler.edu/it/cat" TargetMode="External"/><Relationship Id="rId26" Type="http://schemas.openxmlformats.org/officeDocument/2006/relationships/hyperlink" Target="mailto:infocommons@butler.ed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utler.edu/it/cat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utler.edu/it/cat" TargetMode="External"/><Relationship Id="rId12" Type="http://schemas.openxmlformats.org/officeDocument/2006/relationships/hyperlink" Target="mailto:infocommons@butler.edu" TargetMode="External"/><Relationship Id="rId17" Type="http://schemas.openxmlformats.org/officeDocument/2006/relationships/hyperlink" Target="mailto:infocommons@butler.edu" TargetMode="External"/><Relationship Id="rId25" Type="http://schemas.openxmlformats.org/officeDocument/2006/relationships/hyperlink" Target="mailto:training@butler.ed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raining@butler.edu" TargetMode="External"/><Relationship Id="rId20" Type="http://schemas.openxmlformats.org/officeDocument/2006/relationships/hyperlink" Target="mailto:infocommons@butler.edu" TargetMode="External"/><Relationship Id="rId29" Type="http://schemas.openxmlformats.org/officeDocument/2006/relationships/hyperlink" Target="mailto:infocommons@butler.ed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training@butler.edu" TargetMode="External"/><Relationship Id="rId24" Type="http://schemas.openxmlformats.org/officeDocument/2006/relationships/hyperlink" Target="http://www.butler.edu/it/cat" TargetMode="External"/><Relationship Id="rId32" Type="http://schemas.openxmlformats.org/officeDocument/2006/relationships/hyperlink" Target="mailto:infocommons@butler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tler.edu/it/cat" TargetMode="External"/><Relationship Id="rId23" Type="http://schemas.openxmlformats.org/officeDocument/2006/relationships/hyperlink" Target="mailto:infocommons@butler.edu" TargetMode="External"/><Relationship Id="rId28" Type="http://schemas.openxmlformats.org/officeDocument/2006/relationships/hyperlink" Target="mailto:training@butler.edu" TargetMode="External"/><Relationship Id="rId10" Type="http://schemas.openxmlformats.org/officeDocument/2006/relationships/hyperlink" Target="http://www.butler.edu/it/cat" TargetMode="External"/><Relationship Id="rId19" Type="http://schemas.openxmlformats.org/officeDocument/2006/relationships/hyperlink" Target="mailto:training@butler.edu" TargetMode="External"/><Relationship Id="rId31" Type="http://schemas.openxmlformats.org/officeDocument/2006/relationships/hyperlink" Target="mailto:training@butler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commons@butler.edu" TargetMode="External"/><Relationship Id="rId14" Type="http://schemas.openxmlformats.org/officeDocument/2006/relationships/image" Target="media/image2.png"/><Relationship Id="rId22" Type="http://schemas.openxmlformats.org/officeDocument/2006/relationships/hyperlink" Target="mailto:training@butler.edu" TargetMode="External"/><Relationship Id="rId27" Type="http://schemas.openxmlformats.org/officeDocument/2006/relationships/hyperlink" Target="http://www.butler.edu/it/cat" TargetMode="External"/><Relationship Id="rId30" Type="http://schemas.openxmlformats.org/officeDocument/2006/relationships/hyperlink" Target="http://www.butler.edu/it/c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ufiles\group\Library\Departments\Information%20Commons\Assistants\InfoSheets\InfoSheet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InfoSheetTEMPLATE.dotx</Template>
  <TotalTime>12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University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Commons</dc:creator>
  <cp:lastModifiedBy>Information Commons</cp:lastModifiedBy>
  <cp:revision>7</cp:revision>
  <dcterms:created xsi:type="dcterms:W3CDTF">2011-09-16T17:41:00Z</dcterms:created>
  <dcterms:modified xsi:type="dcterms:W3CDTF">2011-09-23T17:10:00Z</dcterms:modified>
</cp:coreProperties>
</file>