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A2" w:rsidRDefault="005503A2">
      <w:r w:rsidRPr="00C44030">
        <w:rPr>
          <w:rStyle w:val="Heading2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23BD4E93" wp14:editId="307C20FD">
            <wp:simplePos x="0" y="0"/>
            <wp:positionH relativeFrom="column">
              <wp:posOffset>3099435</wp:posOffset>
            </wp:positionH>
            <wp:positionV relativeFrom="paragraph">
              <wp:posOffset>-561975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5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6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A5D9B" wp14:editId="19B5D907">
                <wp:simplePos x="0" y="0"/>
                <wp:positionH relativeFrom="column">
                  <wp:posOffset>4187352</wp:posOffset>
                </wp:positionH>
                <wp:positionV relativeFrom="paragraph">
                  <wp:posOffset>-568325</wp:posOffset>
                </wp:positionV>
                <wp:extent cx="2336800" cy="478155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Default="005503A2" w:rsidP="005503A2">
                            <w:pPr>
                              <w:jc w:val="right"/>
                            </w:pPr>
                            <w:r>
                              <w:rPr>
                                <w:rStyle w:val="SubtitleChar"/>
                              </w:rPr>
                              <w:t xml:space="preserve">Info Sheet: </w:t>
                            </w:r>
                            <w:r>
                              <w:rPr>
                                <w:rStyle w:val="SubtitleChar"/>
                              </w:rPr>
                              <w:br/>
                            </w:r>
                            <w:r w:rsidR="003F08B6">
                              <w:rPr>
                                <w:rStyle w:val="SubtitleChar"/>
                              </w:rPr>
                              <w:t>Wireless Microphone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pt;margin-top:-44.75pt;width:184pt;height:3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" stroked="f">
                <v:textbox>
                  <w:txbxContent>
                    <w:p w:rsidR="005503A2" w:rsidRDefault="005503A2" w:rsidP="005503A2">
                      <w:pPr>
                        <w:jc w:val="right"/>
                      </w:pPr>
                      <w:r>
                        <w:rPr>
                          <w:rStyle w:val="SubtitleChar"/>
                        </w:rPr>
                        <w:t xml:space="preserve">Info Sheet: </w:t>
                      </w:r>
                      <w:r>
                        <w:rPr>
                          <w:rStyle w:val="SubtitleChar"/>
                        </w:rPr>
                        <w:br/>
                      </w:r>
                      <w:r w:rsidR="003F08B6">
                        <w:rPr>
                          <w:rStyle w:val="SubtitleChar"/>
                        </w:rPr>
                        <w:t>Wireless Microphone</w:t>
                      </w:r>
                    </w:p>
                  </w:txbxContent>
                </v:textbox>
              </v:shape>
            </w:pict>
          </mc:Fallback>
        </mc:AlternateContent>
      </w:r>
      <w:r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3B396" wp14:editId="561D7DB9">
                <wp:simplePos x="0" y="0"/>
                <wp:positionH relativeFrom="column">
                  <wp:posOffset>3103407</wp:posOffset>
                </wp:positionH>
                <wp:positionV relativeFrom="paragraph">
                  <wp:posOffset>9525</wp:posOffset>
                </wp:positionV>
                <wp:extent cx="3505200" cy="3724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Default="005503A2" w:rsidP="005503A2">
                            <w:pPr>
                              <w:jc w:val="both"/>
                            </w:pP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Turn the microphone and the receiver on.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Plug the receiver into the camcorder or other device.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Make sure both the microphone and receiver are turned to the same channel (i.e. A or B).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Test the equipment to be sure you can hear the input from the microphone in the receiver’s ear bud.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Begin recording using the camcorder or other device.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Perform a test run to see if the audio is included in your recording.  If not, double check all steps listed above.</w:t>
                            </w:r>
                          </w:p>
                          <w:p w:rsidR="005503A2" w:rsidRDefault="005503A2" w:rsidP="005503A2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4.35pt;margin-top:.75pt;width:276pt;height:29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5OIwIAACMEAAAOAAAAZHJzL2Uyb0RvYy54bWysU9uO2yAQfa/Uf0C8N3a8cbN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" stroked="f">
                <v:textbox>
                  <w:txbxContent>
                    <w:p w:rsidR="005503A2" w:rsidRDefault="005503A2" w:rsidP="005503A2">
                      <w:pPr>
                        <w:jc w:val="both"/>
                      </w:pP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Turn the microphone and the receiver on.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Plug the receiver into the camcorder or other device.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Make sure both the microphone and receiver are turned to the same channel (i.e. A or B).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Test the equipment to be sure you can hear the input from the microphone in the receiver’s ear bud.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Begin recording using the camcorder or other device.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Perform a test run to see if the audio is included in your recording.  If not, double check all steps listed above.</w:t>
                      </w:r>
                    </w:p>
                    <w:p w:rsidR="005503A2" w:rsidRDefault="005503A2" w:rsidP="005503A2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0257" wp14:editId="24FF9F2B">
                <wp:simplePos x="0" y="0"/>
                <wp:positionH relativeFrom="column">
                  <wp:posOffset>-663102</wp:posOffset>
                </wp:positionH>
                <wp:positionV relativeFrom="paragraph">
                  <wp:posOffset>-10795</wp:posOffset>
                </wp:positionV>
                <wp:extent cx="3505200" cy="3724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Default="005503A2" w:rsidP="005503A2">
                            <w:pPr>
                              <w:jc w:val="both"/>
                            </w:pPr>
                          </w:p>
                          <w:p w:rsidR="005503A2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Turn the microphone and the receiver on.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Plug the receiver into the camcorder or other device.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Make sure both the microphone and receiver are turned to the same channel (i.e. A or B).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Test the equipment to be sure you can hear the input from the microphone in the receiver’s ear bud.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Begin recording using the camcorder or other device.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Perform a test run to see if the audio is included in your recording.  If not, double check all steps listed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2.2pt;margin-top:-.85pt;width:276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" stroked="f">
                <v:textbox>
                  <w:txbxContent>
                    <w:p w:rsidR="005503A2" w:rsidRDefault="005503A2" w:rsidP="005503A2">
                      <w:pPr>
                        <w:jc w:val="both"/>
                      </w:pPr>
                    </w:p>
                    <w:p w:rsidR="005503A2" w:rsidRDefault="003F08B6" w:rsidP="003F0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Turn the microphone and the receiver on.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Plug the receiver into the camcorder or other device.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Make sure both the microphone and receiver are turned to the same channel (i.e. A or B).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Test the equipment to be sure you can hear the input from the microphone in the receiver’s ear bud.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Begin recording using the camcorder or other device.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Perform a test run to see if the audio is included in your recording.  If not, double check all steps listed above.</w:t>
                      </w:r>
                    </w:p>
                  </w:txbxContent>
                </v:textbox>
              </v:shape>
            </w:pict>
          </mc:Fallback>
        </mc:AlternateContent>
      </w:r>
      <w:r w:rsidRPr="00D646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A0D1C" wp14:editId="3425D8DE">
                <wp:simplePos x="0" y="0"/>
                <wp:positionH relativeFrom="column">
                  <wp:posOffset>467833</wp:posOffset>
                </wp:positionH>
                <wp:positionV relativeFrom="paragraph">
                  <wp:posOffset>-561340</wp:posOffset>
                </wp:positionV>
                <wp:extent cx="2337346" cy="47846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346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Default="005503A2" w:rsidP="005503A2">
                            <w:pPr>
                              <w:jc w:val="right"/>
                            </w:pPr>
                            <w:r>
                              <w:rPr>
                                <w:rStyle w:val="SubtitleChar"/>
                              </w:rPr>
                              <w:t xml:space="preserve">Info Sheet: </w:t>
                            </w:r>
                            <w:r>
                              <w:rPr>
                                <w:rStyle w:val="SubtitleChar"/>
                              </w:rPr>
                              <w:br/>
                            </w:r>
                            <w:r w:rsidR="003F08B6">
                              <w:rPr>
                                <w:rStyle w:val="SubtitleChar"/>
                              </w:rPr>
                              <w:t>Wireless Microphone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.85pt;margin-top:-44.2pt;width:184.0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" stroked="f">
                <v:textbox>
                  <w:txbxContent>
                    <w:p w:rsidR="005503A2" w:rsidRDefault="005503A2" w:rsidP="005503A2">
                      <w:pPr>
                        <w:jc w:val="right"/>
                      </w:pPr>
                      <w:r>
                        <w:rPr>
                          <w:rStyle w:val="SubtitleChar"/>
                        </w:rPr>
                        <w:t xml:space="preserve">Info Sheet: </w:t>
                      </w:r>
                      <w:r>
                        <w:rPr>
                          <w:rStyle w:val="SubtitleChar"/>
                        </w:rPr>
                        <w:br/>
                      </w:r>
                      <w:r w:rsidR="003F08B6">
                        <w:rPr>
                          <w:rStyle w:val="SubtitleChar"/>
                        </w:rPr>
                        <w:t>Wireless Microphone</w:t>
                      </w:r>
                    </w:p>
                  </w:txbxContent>
                </v:textbox>
              </v:shape>
            </w:pict>
          </mc:Fallback>
        </mc:AlternateContent>
      </w:r>
      <w:r w:rsidRPr="00C44030">
        <w:rPr>
          <w:rStyle w:val="Heading2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AFD937E" wp14:editId="5D101041">
            <wp:simplePos x="0" y="0"/>
            <wp:positionH relativeFrom="column">
              <wp:posOffset>-687070</wp:posOffset>
            </wp:positionH>
            <wp:positionV relativeFrom="paragraph">
              <wp:posOffset>-605155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7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3A2" w:rsidRPr="005503A2" w:rsidRDefault="005503A2" w:rsidP="005503A2"/>
    <w:p w:rsidR="005503A2" w:rsidRPr="005503A2" w:rsidRDefault="005503A2" w:rsidP="005503A2"/>
    <w:p w:rsidR="005503A2" w:rsidRDefault="005503A2" w:rsidP="005503A2"/>
    <w:p w:rsidR="00680EC9" w:rsidRPr="005503A2" w:rsidRDefault="00ED70FE" w:rsidP="005503A2">
      <w:pPr>
        <w:tabs>
          <w:tab w:val="left" w:pos="8473"/>
        </w:tabs>
      </w:pPr>
      <w:r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7A1FD8" wp14:editId="59245A1D">
                <wp:simplePos x="0" y="0"/>
                <wp:positionH relativeFrom="column">
                  <wp:posOffset>3049432</wp:posOffset>
                </wp:positionH>
                <wp:positionV relativeFrom="paragraph">
                  <wp:posOffset>6022340</wp:posOffset>
                </wp:positionV>
                <wp:extent cx="3381375" cy="11620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8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9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0.1pt;margin-top:474.2pt;width:266.25pt;height:9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pUEA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1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11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12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98176" behindDoc="0" locked="0" layoutInCell="1" allowOverlap="1" wp14:anchorId="6C022F4D" wp14:editId="2ADD7C22">
            <wp:simplePos x="0" y="0"/>
            <wp:positionH relativeFrom="column">
              <wp:posOffset>6152515</wp:posOffset>
            </wp:positionH>
            <wp:positionV relativeFrom="paragraph">
              <wp:posOffset>6894830</wp:posOffset>
            </wp:positionV>
            <wp:extent cx="462915" cy="161925"/>
            <wp:effectExtent l="0" t="0" r="0" b="9525"/>
            <wp:wrapSquare wrapText="bothSides"/>
            <wp:docPr id="23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>
        <w:rPr>
          <w:noProof/>
        </w:rPr>
        <w:drawing>
          <wp:anchor distT="0" distB="0" distL="114300" distR="114300" simplePos="0" relativeHeight="251696128" behindDoc="0" locked="0" layoutInCell="1" allowOverlap="1" wp14:anchorId="0DEFF235" wp14:editId="492B842A">
            <wp:simplePos x="0" y="0"/>
            <wp:positionH relativeFrom="column">
              <wp:posOffset>2409825</wp:posOffset>
            </wp:positionH>
            <wp:positionV relativeFrom="paragraph">
              <wp:posOffset>6897370</wp:posOffset>
            </wp:positionV>
            <wp:extent cx="462915" cy="161925"/>
            <wp:effectExtent l="0" t="0" r="0" b="9525"/>
            <wp:wrapSquare wrapText="bothSides"/>
            <wp:docPr id="22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333410" wp14:editId="4A612FB7">
                <wp:simplePos x="0" y="0"/>
                <wp:positionH relativeFrom="column">
                  <wp:posOffset>-680085</wp:posOffset>
                </wp:positionH>
                <wp:positionV relativeFrom="paragraph">
                  <wp:posOffset>5991698</wp:posOffset>
                </wp:positionV>
                <wp:extent cx="3381375" cy="1162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15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16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1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3.55pt;margin-top:471.8pt;width:266.25pt;height:9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18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19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2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 w:rsidRPr="005503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05A86" wp14:editId="2A4D6E65">
                <wp:simplePos x="0" y="0"/>
                <wp:positionH relativeFrom="column">
                  <wp:posOffset>4276252</wp:posOffset>
                </wp:positionH>
                <wp:positionV relativeFrom="paragraph">
                  <wp:posOffset>2826385</wp:posOffset>
                </wp:positionV>
                <wp:extent cx="2336800" cy="478155"/>
                <wp:effectExtent l="0" t="0" r="635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Default="005503A2" w:rsidP="005503A2">
                            <w:pPr>
                              <w:jc w:val="right"/>
                            </w:pPr>
                            <w:r>
                              <w:rPr>
                                <w:rStyle w:val="SubtitleChar"/>
                              </w:rPr>
                              <w:t xml:space="preserve">Info Sheet: </w:t>
                            </w:r>
                            <w:r>
                              <w:rPr>
                                <w:rStyle w:val="SubtitleChar"/>
                              </w:rPr>
                              <w:br/>
                            </w:r>
                            <w:r w:rsidR="003F08B6">
                              <w:rPr>
                                <w:rStyle w:val="SubtitleChar"/>
                              </w:rPr>
                              <w:t>Wireless Microphone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6.7pt;margin-top:222.55pt;width:184pt;height:3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" stroked="f">
                <v:textbox>
                  <w:txbxContent>
                    <w:p w:rsidR="005503A2" w:rsidRDefault="005503A2" w:rsidP="005503A2">
                      <w:pPr>
                        <w:jc w:val="right"/>
                      </w:pPr>
                      <w:r>
                        <w:rPr>
                          <w:rStyle w:val="SubtitleChar"/>
                        </w:rPr>
                        <w:t xml:space="preserve">Info Sheet: </w:t>
                      </w:r>
                      <w:r>
                        <w:rPr>
                          <w:rStyle w:val="SubtitleChar"/>
                        </w:rPr>
                        <w:br/>
                      </w:r>
                      <w:r w:rsidR="003F08B6">
                        <w:rPr>
                          <w:rStyle w:val="SubtitleChar"/>
                        </w:rPr>
                        <w:t>Wireless Microphone</w:t>
                      </w:r>
                    </w:p>
                  </w:txbxContent>
                </v:textbox>
              </v:shape>
            </w:pict>
          </mc:Fallback>
        </mc:AlternateContent>
      </w:r>
      <w:r w:rsidR="005503A2" w:rsidRPr="005503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90D681" wp14:editId="0A820D73">
                <wp:simplePos x="0" y="0"/>
                <wp:positionH relativeFrom="column">
                  <wp:posOffset>528704</wp:posOffset>
                </wp:positionH>
                <wp:positionV relativeFrom="paragraph">
                  <wp:posOffset>2743702</wp:posOffset>
                </wp:positionV>
                <wp:extent cx="2337346" cy="478465"/>
                <wp:effectExtent l="0" t="0" r="635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346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Default="005503A2" w:rsidP="005503A2">
                            <w:pPr>
                              <w:jc w:val="right"/>
                            </w:pPr>
                            <w:r>
                              <w:rPr>
                                <w:rStyle w:val="SubtitleChar"/>
                              </w:rPr>
                              <w:t xml:space="preserve">Info Sheet: </w:t>
                            </w:r>
                            <w:r>
                              <w:rPr>
                                <w:rStyle w:val="SubtitleChar"/>
                              </w:rPr>
                              <w:br/>
                            </w:r>
                            <w:r w:rsidR="003F08B6">
                              <w:rPr>
                                <w:rStyle w:val="SubtitleChar"/>
                              </w:rPr>
                              <w:t>Wireless Microphone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.65pt;margin-top:216.05pt;width:184.05pt;height:3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" stroked="f">
                <v:textbox>
                  <w:txbxContent>
                    <w:p w:rsidR="005503A2" w:rsidRDefault="005503A2" w:rsidP="005503A2">
                      <w:pPr>
                        <w:jc w:val="right"/>
                      </w:pPr>
                      <w:r>
                        <w:rPr>
                          <w:rStyle w:val="SubtitleChar"/>
                        </w:rPr>
                        <w:t xml:space="preserve">Info Sheet: </w:t>
                      </w:r>
                      <w:r>
                        <w:rPr>
                          <w:rStyle w:val="SubtitleChar"/>
                        </w:rPr>
                        <w:br/>
                      </w:r>
                      <w:r w:rsidR="003F08B6">
                        <w:rPr>
                          <w:rStyle w:val="SubtitleChar"/>
                        </w:rPr>
                        <w:t>Wireless Microphone</w:t>
                      </w:r>
                    </w:p>
                  </w:txbxContent>
                </v:textbox>
              </v:shape>
            </w:pict>
          </mc:Fallback>
        </mc:AlternateContent>
      </w:r>
      <w:r w:rsidR="005503A2" w:rsidRPr="005503A2">
        <w:rPr>
          <w:rFonts w:eastAsiaTheme="minorHAnsi"/>
          <w:i/>
          <w:iCs/>
          <w:noProof/>
        </w:rPr>
        <w:drawing>
          <wp:anchor distT="0" distB="0" distL="114300" distR="114300" simplePos="0" relativeHeight="251685888" behindDoc="1" locked="0" layoutInCell="1" allowOverlap="1" wp14:anchorId="3A4AAE8C" wp14:editId="5E170C6C">
            <wp:simplePos x="0" y="0"/>
            <wp:positionH relativeFrom="column">
              <wp:posOffset>3101340</wp:posOffset>
            </wp:positionH>
            <wp:positionV relativeFrom="paragraph">
              <wp:posOffset>2699385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17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C44030">
        <w:rPr>
          <w:rStyle w:val="BalloonText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354463BA" wp14:editId="1BB29DE8">
            <wp:simplePos x="0" y="0"/>
            <wp:positionH relativeFrom="column">
              <wp:posOffset>-641350</wp:posOffset>
            </wp:positionH>
            <wp:positionV relativeFrom="paragraph">
              <wp:posOffset>2699385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16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5503A2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07DC3" wp14:editId="46C56952">
                <wp:simplePos x="0" y="0"/>
                <wp:positionH relativeFrom="column">
                  <wp:posOffset>3104515</wp:posOffset>
                </wp:positionH>
                <wp:positionV relativeFrom="paragraph">
                  <wp:posOffset>3336290</wp:posOffset>
                </wp:positionV>
                <wp:extent cx="3505200" cy="37242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Default="005503A2" w:rsidP="005503A2">
                            <w:pPr>
                              <w:jc w:val="both"/>
                            </w:pP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Turn the microphone and the receiver on.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Plug the receiver into the camcorder or other device.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Make sure both the microphone and receiver are turned to the same channel (i.e. A or B).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Test the equipment to be sure you can hear the input from the microphone in the receiver’s ear bud.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Begin recording using the camcorder or other device.</w:t>
                            </w:r>
                          </w:p>
                          <w:p w:rsid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Perform a test run to see if the audio is included in your recording.  If not, double check all steps listed above.</w:t>
                            </w:r>
                          </w:p>
                          <w:p w:rsidR="005503A2" w:rsidRDefault="005503A2" w:rsidP="003F08B6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4.45pt;margin-top:262.7pt;width:276pt;height:29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umJAIAACQ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" stroked="f">
                <v:textbox>
                  <w:txbxContent>
                    <w:p w:rsidR="005503A2" w:rsidRDefault="005503A2" w:rsidP="005503A2">
                      <w:pPr>
                        <w:jc w:val="both"/>
                      </w:pP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Turn the microphone and the receiver on.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Plug the receiver into the camcorder or other device.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Make sure both the microphone and receiver are turned to the same channel (i.e. A or B).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Test the equipment to be sure you can hear the input from the microphone in the receiver’s ear bud.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Begin recording using the camcorder or other device.</w:t>
                      </w:r>
                    </w:p>
                    <w:p w:rsidR="003F08B6" w:rsidRDefault="003F08B6" w:rsidP="003F08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Perform a test run to see if the audio is included in your recording.  If not, double check all steps listed above.</w:t>
                      </w:r>
                    </w:p>
                    <w:p w:rsidR="005503A2" w:rsidRDefault="005503A2" w:rsidP="003F08B6">
                      <w:pPr>
                        <w:ind w:left="3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65392" wp14:editId="56A0C747">
                <wp:simplePos x="0" y="0"/>
                <wp:positionH relativeFrom="column">
                  <wp:posOffset>-634365</wp:posOffset>
                </wp:positionH>
                <wp:positionV relativeFrom="paragraph">
                  <wp:posOffset>3331048</wp:posOffset>
                </wp:positionV>
                <wp:extent cx="3505200" cy="37242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Default="005503A2" w:rsidP="005503A2">
                            <w:pPr>
                              <w:jc w:val="both"/>
                            </w:pPr>
                          </w:p>
                          <w:p w:rsidR="003F08B6" w:rsidRP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3F08B6">
                              <w:t>Turn the microphone and the receiver on.</w:t>
                            </w:r>
                          </w:p>
                          <w:p w:rsidR="003F08B6" w:rsidRP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3F08B6">
                              <w:t>Plug the receiver into the camcorder or other device.</w:t>
                            </w:r>
                          </w:p>
                          <w:p w:rsidR="003F08B6" w:rsidRP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3F08B6">
                              <w:t>Make sure both the microphone and receiver are turned to the same channel (i.e. A or B).</w:t>
                            </w:r>
                          </w:p>
                          <w:p w:rsidR="003F08B6" w:rsidRP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3F08B6">
                              <w:t>Test the equipment to be sure you can hear the input from the microphone in the receiver’s ear bud.</w:t>
                            </w:r>
                          </w:p>
                          <w:p w:rsidR="003F08B6" w:rsidRP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3F08B6">
                              <w:t>Begin recording using the camcorder or other device.</w:t>
                            </w:r>
                          </w:p>
                          <w:p w:rsidR="003F08B6" w:rsidRPr="003F08B6" w:rsidRDefault="003F08B6" w:rsidP="003F08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3F08B6">
                              <w:t>Perform a test run to see if the audio is included in your recording.  If not, double check all steps listed above.</w:t>
                            </w:r>
                          </w:p>
                          <w:p w:rsidR="005503A2" w:rsidRDefault="005503A2" w:rsidP="003F08B6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9.95pt;margin-top:262.3pt;width:276pt;height:29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" stroked="f">
                <v:textbox>
                  <w:txbxContent>
                    <w:p w:rsidR="005503A2" w:rsidRDefault="005503A2" w:rsidP="005503A2">
                      <w:pPr>
                        <w:jc w:val="both"/>
                      </w:pPr>
                    </w:p>
                    <w:p w:rsidR="003F08B6" w:rsidRPr="003F08B6" w:rsidRDefault="003F08B6" w:rsidP="003F08B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3F08B6">
                        <w:t>Turn the microphone and the receiver on.</w:t>
                      </w:r>
                    </w:p>
                    <w:p w:rsidR="003F08B6" w:rsidRPr="003F08B6" w:rsidRDefault="003F08B6" w:rsidP="003F08B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3F08B6">
                        <w:t>Plug the receiver into the camcorder or other device.</w:t>
                      </w:r>
                    </w:p>
                    <w:p w:rsidR="003F08B6" w:rsidRPr="003F08B6" w:rsidRDefault="003F08B6" w:rsidP="003F08B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3F08B6">
                        <w:t>Make sure both the microphone and receiver are turned to the same channel (i.e. A or B).</w:t>
                      </w:r>
                    </w:p>
                    <w:p w:rsidR="003F08B6" w:rsidRPr="003F08B6" w:rsidRDefault="003F08B6" w:rsidP="003F08B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3F08B6">
                        <w:t>Test the equipment to be sure you can hear the input from the microphone in the receiver’s ear bud.</w:t>
                      </w:r>
                    </w:p>
                    <w:p w:rsidR="003F08B6" w:rsidRPr="003F08B6" w:rsidRDefault="003F08B6" w:rsidP="003F08B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3F08B6">
                        <w:t>Begin recording using the camcorder or other device.</w:t>
                      </w:r>
                    </w:p>
                    <w:p w:rsidR="003F08B6" w:rsidRPr="003F08B6" w:rsidRDefault="003F08B6" w:rsidP="003F08B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3F08B6">
                        <w:t>Perform a test run to see if the audio is included in your recording.  If not, double check all steps listed above.</w:t>
                      </w:r>
                    </w:p>
                    <w:p w:rsidR="005503A2" w:rsidRDefault="005503A2" w:rsidP="003F08B6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77696" behindDoc="0" locked="0" layoutInCell="1" allowOverlap="1" wp14:anchorId="7109D451" wp14:editId="21232C5A">
            <wp:simplePos x="0" y="0"/>
            <wp:positionH relativeFrom="column">
              <wp:posOffset>6151245</wp:posOffset>
            </wp:positionH>
            <wp:positionV relativeFrom="paragraph">
              <wp:posOffset>2282190</wp:posOffset>
            </wp:positionV>
            <wp:extent cx="462915" cy="161925"/>
            <wp:effectExtent l="0" t="0" r="0" b="9525"/>
            <wp:wrapSquare wrapText="bothSides"/>
            <wp:docPr id="10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93529" wp14:editId="28295624">
                <wp:simplePos x="0" y="0"/>
                <wp:positionH relativeFrom="column">
                  <wp:posOffset>3041547</wp:posOffset>
                </wp:positionH>
                <wp:positionV relativeFrom="paragraph">
                  <wp:posOffset>1406525</wp:posOffset>
                </wp:positionV>
                <wp:extent cx="3381375" cy="1162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21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22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23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9.5pt;margin-top:110.75pt;width:266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24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25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26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A5A4D" wp14:editId="57C710CA">
                <wp:simplePos x="0" y="0"/>
                <wp:positionH relativeFrom="column">
                  <wp:posOffset>-717388</wp:posOffset>
                </wp:positionH>
                <wp:positionV relativeFrom="paragraph">
                  <wp:posOffset>1406525</wp:posOffset>
                </wp:positionV>
                <wp:extent cx="3381375" cy="1162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2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28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29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6.5pt;margin-top:110.75pt;width:266.2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3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31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32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67456" behindDoc="0" locked="0" layoutInCell="1" allowOverlap="1" wp14:anchorId="0ADC06E7" wp14:editId="36018683">
            <wp:simplePos x="0" y="0"/>
            <wp:positionH relativeFrom="column">
              <wp:posOffset>2407920</wp:posOffset>
            </wp:positionH>
            <wp:positionV relativeFrom="paragraph">
              <wp:posOffset>2255520</wp:posOffset>
            </wp:positionV>
            <wp:extent cx="462915" cy="161925"/>
            <wp:effectExtent l="0" t="0" r="0" b="9525"/>
            <wp:wrapSquare wrapText="bothSides"/>
            <wp:docPr id="3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>
        <w:tab/>
      </w:r>
      <w:bookmarkStart w:id="0" w:name="_GoBack"/>
      <w:bookmarkEnd w:id="0"/>
    </w:p>
    <w:sectPr w:rsidR="00680EC9" w:rsidRPr="0055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F4D"/>
    <w:multiLevelType w:val="hybridMultilevel"/>
    <w:tmpl w:val="A518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4E1C"/>
    <w:multiLevelType w:val="hybridMultilevel"/>
    <w:tmpl w:val="C6FE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65AF"/>
    <w:multiLevelType w:val="hybridMultilevel"/>
    <w:tmpl w:val="5376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94DAF"/>
    <w:multiLevelType w:val="hybridMultilevel"/>
    <w:tmpl w:val="72D6DDBE"/>
    <w:lvl w:ilvl="0" w:tplc="761EE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85B92"/>
    <w:multiLevelType w:val="hybridMultilevel"/>
    <w:tmpl w:val="18A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4EE5"/>
    <w:multiLevelType w:val="hybridMultilevel"/>
    <w:tmpl w:val="C5E8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7E27"/>
    <w:multiLevelType w:val="hybridMultilevel"/>
    <w:tmpl w:val="1B02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E7323"/>
    <w:multiLevelType w:val="hybridMultilevel"/>
    <w:tmpl w:val="AEAC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01669"/>
    <w:multiLevelType w:val="hybridMultilevel"/>
    <w:tmpl w:val="B210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6"/>
    <w:rsid w:val="003F08B6"/>
    <w:rsid w:val="005503A2"/>
    <w:rsid w:val="00680EC9"/>
    <w:rsid w:val="00781798"/>
    <w:rsid w:val="00E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3A2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A2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0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3A2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A2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0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butler.edu" TargetMode="External"/><Relationship Id="rId13" Type="http://schemas.openxmlformats.org/officeDocument/2006/relationships/hyperlink" Target="http://creativecommons.org/licenses/by-nc-sa/3.0/us/" TargetMode="External"/><Relationship Id="rId18" Type="http://schemas.openxmlformats.org/officeDocument/2006/relationships/hyperlink" Target="http://www.butler.edu/it/cat" TargetMode="External"/><Relationship Id="rId26" Type="http://schemas.openxmlformats.org/officeDocument/2006/relationships/hyperlink" Target="mailto:infocommons@butler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tler.edu/it/ca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utler.edu/it/cat" TargetMode="External"/><Relationship Id="rId12" Type="http://schemas.openxmlformats.org/officeDocument/2006/relationships/hyperlink" Target="mailto:infocommons@butler.edu" TargetMode="External"/><Relationship Id="rId17" Type="http://schemas.openxmlformats.org/officeDocument/2006/relationships/hyperlink" Target="mailto:infocommons@butler.edu" TargetMode="External"/><Relationship Id="rId25" Type="http://schemas.openxmlformats.org/officeDocument/2006/relationships/hyperlink" Target="mailto:training@butler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aining@butler.edu" TargetMode="External"/><Relationship Id="rId20" Type="http://schemas.openxmlformats.org/officeDocument/2006/relationships/hyperlink" Target="mailto:infocommons@butler.edu" TargetMode="External"/><Relationship Id="rId29" Type="http://schemas.openxmlformats.org/officeDocument/2006/relationships/hyperlink" Target="mailto:infocommons@butler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raining@butler.edu" TargetMode="External"/><Relationship Id="rId24" Type="http://schemas.openxmlformats.org/officeDocument/2006/relationships/hyperlink" Target="http://www.butler.edu/it/cat" TargetMode="External"/><Relationship Id="rId32" Type="http://schemas.openxmlformats.org/officeDocument/2006/relationships/hyperlink" Target="mailto:infocommons@butle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tler.edu/it/cat" TargetMode="External"/><Relationship Id="rId23" Type="http://schemas.openxmlformats.org/officeDocument/2006/relationships/hyperlink" Target="mailto:infocommons@butler.edu" TargetMode="External"/><Relationship Id="rId28" Type="http://schemas.openxmlformats.org/officeDocument/2006/relationships/hyperlink" Target="mailto:training@butler.edu" TargetMode="External"/><Relationship Id="rId10" Type="http://schemas.openxmlformats.org/officeDocument/2006/relationships/hyperlink" Target="http://www.butler.edu/it/cat" TargetMode="External"/><Relationship Id="rId19" Type="http://schemas.openxmlformats.org/officeDocument/2006/relationships/hyperlink" Target="mailto:training@butler.edu" TargetMode="External"/><Relationship Id="rId31" Type="http://schemas.openxmlformats.org/officeDocument/2006/relationships/hyperlink" Target="mailto:training@butl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ommons@butler.edu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training@butler.edu" TargetMode="External"/><Relationship Id="rId27" Type="http://schemas.openxmlformats.org/officeDocument/2006/relationships/hyperlink" Target="http://www.butler.edu/it/cat" TargetMode="External"/><Relationship Id="rId30" Type="http://schemas.openxmlformats.org/officeDocument/2006/relationships/hyperlink" Target="http://www.butler.edu/it/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ufiles\group\Library\Departments\Information%20Commons\Assistants\InfoSheets\InfoShee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InfoSheetTEMPLATE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Commons</dc:creator>
  <cp:lastModifiedBy>Information Commons - Irwin Library</cp:lastModifiedBy>
  <cp:revision>2</cp:revision>
  <dcterms:created xsi:type="dcterms:W3CDTF">2011-09-16T17:11:00Z</dcterms:created>
  <dcterms:modified xsi:type="dcterms:W3CDTF">2011-09-20T16:38:00Z</dcterms:modified>
</cp:coreProperties>
</file>