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68FC" w:rsidRDefault="0075149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4039235</wp:posOffset>
                </wp:positionH>
                <wp:positionV relativeFrom="page">
                  <wp:posOffset>1876425</wp:posOffset>
                </wp:positionV>
                <wp:extent cx="2364105" cy="4072890"/>
                <wp:effectExtent l="635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407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91E" w:rsidRDefault="00F93979" w:rsidP="0075398B">
                            <w:pPr>
                              <w:pStyle w:val="BodyText1"/>
                            </w:pPr>
                            <w:r>
                              <w:t>Staff Assembly Personal and Professional Development 1</w:t>
                            </w:r>
                            <w:r w:rsidRPr="00F9397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 w:rsidR="005331E1">
                              <w:t>“</w:t>
                            </w:r>
                            <w:r>
                              <w:t>Lunch and Learn</w:t>
                            </w:r>
                            <w:r w:rsidR="005331E1">
                              <w:t>”</w:t>
                            </w:r>
                            <w:r>
                              <w:t xml:space="preserve"> for the year is scheduled for Friday, November 30 from noon until 1:00 pm</w:t>
                            </w:r>
                            <w:r w:rsidR="00036F96" w:rsidRPr="004B1667">
                              <w:t>.</w:t>
                            </w:r>
                          </w:p>
                          <w:p w:rsidR="00340BDF" w:rsidRPr="00340BDF" w:rsidRDefault="00340BDF" w:rsidP="0075398B">
                            <w:pPr>
                              <w:pStyle w:val="BodyText1"/>
                              <w:rPr>
                                <w:i/>
                              </w:rPr>
                            </w:pPr>
                            <w:r w:rsidRPr="00340BDF">
                              <w:rPr>
                                <w:i/>
                              </w:rPr>
                              <w:t>Puccini’s Pizza will sponsor our Lunch and provide pizza for the first 30 participants!</w:t>
                            </w:r>
                          </w:p>
                          <w:p w:rsidR="00340BDF" w:rsidRPr="004B1667" w:rsidRDefault="00340BDF" w:rsidP="0075398B">
                            <w:pPr>
                              <w:pStyle w:val="BodyText1"/>
                            </w:pPr>
                            <w:r>
                              <w:t>Anita Watts will provide a refresher and walk through of the HR webpage so we can be more aware and better navigate the benefit options available to each of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8.05pt;margin-top:147.75pt;width:186.15pt;height:32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" filled="f" fillcolor="#fff5d6" stroked="f">
                <v:fill opacity="58339f"/>
                <v:textbox style="mso-fit-shape-to-text:t">
                  <w:txbxContent>
                    <w:p w:rsidR="00F9291E" w:rsidRDefault="00F93979" w:rsidP="0075398B">
                      <w:pPr>
                        <w:pStyle w:val="BodyText1"/>
                      </w:pPr>
                      <w:r>
                        <w:t>Staff Assembly Personal and Professional Development 1</w:t>
                      </w:r>
                      <w:r w:rsidRPr="00F93979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5331E1">
                        <w:t>“</w:t>
                      </w:r>
                      <w:r>
                        <w:t>Lunch and Learn</w:t>
                      </w:r>
                      <w:r w:rsidR="005331E1">
                        <w:t>”</w:t>
                      </w:r>
                      <w:r>
                        <w:t xml:space="preserve"> for the year is scheduled for Friday, November 30 from noon until 1:00 pm</w:t>
                      </w:r>
                      <w:r w:rsidR="00036F96" w:rsidRPr="004B1667">
                        <w:t>.</w:t>
                      </w:r>
                    </w:p>
                    <w:p w:rsidR="00340BDF" w:rsidRPr="00340BDF" w:rsidRDefault="00340BDF" w:rsidP="0075398B">
                      <w:pPr>
                        <w:pStyle w:val="BodyText1"/>
                        <w:rPr>
                          <w:i/>
                        </w:rPr>
                      </w:pPr>
                      <w:r w:rsidRPr="00340BDF">
                        <w:rPr>
                          <w:i/>
                        </w:rPr>
                        <w:t>Puccini’s Pizza will sponsor our Lunch and provide pizza for the first 30 participants!</w:t>
                      </w:r>
                    </w:p>
                    <w:p w:rsidR="00340BDF" w:rsidRPr="004B1667" w:rsidRDefault="00340BDF" w:rsidP="0075398B">
                      <w:pPr>
                        <w:pStyle w:val="BodyText1"/>
                      </w:pPr>
                      <w:r>
                        <w:t>Anita Watts will provide a refresher and walk through of the HR webpage so we can be more aware and better navigate the benefit options available to each of us.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8296275</wp:posOffset>
                </wp:positionV>
                <wp:extent cx="2228215" cy="799465"/>
                <wp:effectExtent l="635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8B" w:rsidRPr="00431E64" w:rsidRDefault="00197626" w:rsidP="00431E64">
                            <w:pPr>
                              <w:pStyle w:val="sponsoredby"/>
                            </w:pPr>
                            <w:r w:rsidRPr="00431E64">
                              <w:t>Sponsored by</w:t>
                            </w:r>
                          </w:p>
                          <w:p w:rsidR="00197626" w:rsidRPr="00431E64" w:rsidRDefault="00340BDF" w:rsidP="00431E64">
                            <w:pPr>
                              <w:pStyle w:val="sponsoredby"/>
                            </w:pPr>
                            <w:r>
                              <w:t>Personal and Professional Development Committee of Staff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69.3pt;margin-top:653.25pt;width:175.45pt;height:62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" filled="f" fillcolor="#fff5d6" stroked="f">
                <v:fill opacity="58339f"/>
                <v:textbox style="mso-fit-shape-to-text:t">
                  <w:txbxContent>
                    <w:p w:rsidR="0075398B" w:rsidRPr="00431E64" w:rsidRDefault="00197626" w:rsidP="00431E64">
                      <w:pPr>
                        <w:pStyle w:val="sponsoredby"/>
                      </w:pPr>
                      <w:r w:rsidRPr="00431E64">
                        <w:t>Sponsored by</w:t>
                      </w:r>
                    </w:p>
                    <w:p w:rsidR="00197626" w:rsidRPr="00431E64" w:rsidRDefault="00340BDF" w:rsidP="00431E64">
                      <w:pPr>
                        <w:pStyle w:val="sponsoredby"/>
                      </w:pPr>
                      <w:r>
                        <w:t>Personal and Professional Development Committee of Staff Assembly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6524625</wp:posOffset>
                </wp:positionV>
                <wp:extent cx="2364105" cy="1153160"/>
                <wp:effectExtent l="635" t="0" r="254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1E1" w:rsidRPr="005331E1" w:rsidRDefault="004B1667" w:rsidP="005331E1">
                            <w:pPr>
                              <w:pStyle w:val="Heading2"/>
                              <w:rPr>
                                <w:sz w:val="36"/>
                                <w:szCs w:val="36"/>
                              </w:rPr>
                            </w:pPr>
                            <w:r w:rsidRPr="005331E1">
                              <w:rPr>
                                <w:sz w:val="36"/>
                                <w:szCs w:val="36"/>
                              </w:rPr>
                              <w:t xml:space="preserve">November </w:t>
                            </w:r>
                            <w:r w:rsidR="005331E1" w:rsidRPr="005331E1">
                              <w:rPr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4B1667" w:rsidRPr="005331E1" w:rsidRDefault="00340BDF" w:rsidP="005331E1">
                            <w:pPr>
                              <w:pStyle w:val="Heading2"/>
                              <w:rPr>
                                <w:sz w:val="36"/>
                                <w:szCs w:val="36"/>
                              </w:rPr>
                            </w:pPr>
                            <w:r w:rsidRPr="005331E1">
                              <w:rPr>
                                <w:sz w:val="36"/>
                                <w:szCs w:val="36"/>
                              </w:rPr>
                              <w:t>Noon to 1</w:t>
                            </w:r>
                            <w:r w:rsidR="005331E1" w:rsidRPr="005331E1">
                              <w:rPr>
                                <w:sz w:val="36"/>
                                <w:szCs w:val="36"/>
                              </w:rPr>
                              <w:t xml:space="preserve"> pm</w:t>
                            </w:r>
                          </w:p>
                          <w:p w:rsidR="004B1667" w:rsidRPr="005331E1" w:rsidRDefault="00340BDF" w:rsidP="00197626">
                            <w:pPr>
                              <w:pStyle w:val="Heading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331E1">
                              <w:rPr>
                                <w:b/>
                                <w:sz w:val="36"/>
                                <w:szCs w:val="36"/>
                              </w:rPr>
                              <w:t>Johnson Room</w:t>
                            </w:r>
                          </w:p>
                          <w:p w:rsidR="00340BDF" w:rsidRPr="005331E1" w:rsidRDefault="00340BDF" w:rsidP="00340BD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331E1">
                              <w:rPr>
                                <w:b/>
                                <w:sz w:val="36"/>
                                <w:szCs w:val="36"/>
                              </w:rPr>
                              <w:t>Robertson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69.3pt;margin-top:513.75pt;width:186.15pt;height:90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" filled="f" fillcolor="#fff5d6" stroked="f">
                <v:fill opacity="58339f"/>
                <v:textbox style="mso-fit-shape-to-text:t">
                  <w:txbxContent>
                    <w:p w:rsidR="005331E1" w:rsidRPr="005331E1" w:rsidRDefault="004B1667" w:rsidP="005331E1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  <w:r w:rsidRPr="005331E1">
                        <w:rPr>
                          <w:sz w:val="36"/>
                          <w:szCs w:val="36"/>
                        </w:rPr>
                        <w:t xml:space="preserve">November </w:t>
                      </w:r>
                      <w:r w:rsidR="005331E1" w:rsidRPr="005331E1">
                        <w:rPr>
                          <w:sz w:val="36"/>
                          <w:szCs w:val="36"/>
                        </w:rPr>
                        <w:t>30</w:t>
                      </w:r>
                    </w:p>
                    <w:p w:rsidR="004B1667" w:rsidRPr="005331E1" w:rsidRDefault="00340BDF" w:rsidP="005331E1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  <w:r w:rsidRPr="005331E1">
                        <w:rPr>
                          <w:sz w:val="36"/>
                          <w:szCs w:val="36"/>
                        </w:rPr>
                        <w:t>Noon to 1</w:t>
                      </w:r>
                      <w:r w:rsidR="005331E1" w:rsidRPr="005331E1">
                        <w:rPr>
                          <w:sz w:val="36"/>
                          <w:szCs w:val="36"/>
                        </w:rPr>
                        <w:t xml:space="preserve"> pm</w:t>
                      </w:r>
                    </w:p>
                    <w:p w:rsidR="004B1667" w:rsidRPr="005331E1" w:rsidRDefault="00340BDF" w:rsidP="00197626">
                      <w:pPr>
                        <w:pStyle w:val="Heading3"/>
                        <w:rPr>
                          <w:b/>
                          <w:sz w:val="36"/>
                          <w:szCs w:val="36"/>
                        </w:rPr>
                      </w:pPr>
                      <w:r w:rsidRPr="005331E1">
                        <w:rPr>
                          <w:b/>
                          <w:sz w:val="36"/>
                          <w:szCs w:val="36"/>
                        </w:rPr>
                        <w:t>Johnson Room</w:t>
                      </w:r>
                    </w:p>
                    <w:p w:rsidR="00340BDF" w:rsidRPr="005331E1" w:rsidRDefault="00340BDF" w:rsidP="00340BD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331E1">
                        <w:rPr>
                          <w:b/>
                          <w:sz w:val="36"/>
                          <w:szCs w:val="36"/>
                        </w:rPr>
                        <w:t>Robertson Hall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ge">
                  <wp:posOffset>5475605</wp:posOffset>
                </wp:positionV>
                <wp:extent cx="5885180" cy="112839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91E" w:rsidRPr="00036F96" w:rsidRDefault="00F93979" w:rsidP="0075398B">
                            <w:pPr>
                              <w:pStyle w:val="Heading1"/>
                            </w:pPr>
                            <w:r>
                              <w:t>Lunch and Learn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54.85pt;margin-top:431.15pt;width:463.4pt;height:8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" filled="f" fillcolor="#fff5d6" stroked="f">
                <v:fill opacity="58339f"/>
                <v:textbox style="mso-fit-shape-to-text:t">
                  <w:txbxContent>
                    <w:p w:rsidR="00F9291E" w:rsidRPr="00036F96" w:rsidRDefault="00F93979" w:rsidP="0075398B">
                      <w:pPr>
                        <w:pStyle w:val="Heading1"/>
                      </w:pPr>
                      <w:r>
                        <w:t>Lunch and Learn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137160</wp:posOffset>
                </wp:positionH>
                <wp:positionV relativeFrom="page">
                  <wp:posOffset>301625</wp:posOffset>
                </wp:positionV>
                <wp:extent cx="7475855" cy="937831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855" cy="937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F54" w:rsidRPr="004B1667" w:rsidRDefault="00751499" w:rsidP="004B166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57975" cy="9286875"/>
                                  <wp:effectExtent l="0" t="0" r="9525" b="9525"/>
                                  <wp:docPr id="1" name="Picture 1" descr="Leaf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f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928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0.8pt;margin-top:23.75pt;width:588.65pt;height:738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" stroked="f">
                <v:textbox style="mso-fit-shape-to-text:t">
                  <w:txbxContent>
                    <w:p w:rsidR="00E93F54" w:rsidRPr="004B1667" w:rsidRDefault="00751499" w:rsidP="004B166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57975" cy="9286875"/>
                            <wp:effectExtent l="0" t="0" r="9525" b="9525"/>
                            <wp:docPr id="1" name="Picture 1" descr="Leaf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f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928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68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79"/>
    <w:rsid w:val="00036F96"/>
    <w:rsid w:val="00197626"/>
    <w:rsid w:val="00277393"/>
    <w:rsid w:val="00340BDF"/>
    <w:rsid w:val="00406CDF"/>
    <w:rsid w:val="00431E64"/>
    <w:rsid w:val="004B1667"/>
    <w:rsid w:val="005331E1"/>
    <w:rsid w:val="005A68FC"/>
    <w:rsid w:val="00606319"/>
    <w:rsid w:val="006F2DFA"/>
    <w:rsid w:val="00751499"/>
    <w:rsid w:val="0075398B"/>
    <w:rsid w:val="008A2C49"/>
    <w:rsid w:val="009E72DF"/>
    <w:rsid w:val="00A63F4D"/>
    <w:rsid w:val="00AB54E0"/>
    <w:rsid w:val="00AC4672"/>
    <w:rsid w:val="00AD3960"/>
    <w:rsid w:val="00B51EEA"/>
    <w:rsid w:val="00B96BBC"/>
    <w:rsid w:val="00D106D3"/>
    <w:rsid w:val="00D10C78"/>
    <w:rsid w:val="00DF64C1"/>
    <w:rsid w:val="00E36DA8"/>
    <w:rsid w:val="00E47756"/>
    <w:rsid w:val="00E93F54"/>
    <w:rsid w:val="00F44391"/>
    <w:rsid w:val="00F9291E"/>
    <w:rsid w:val="00F93979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5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98B"/>
    <w:rPr>
      <w:rFonts w:ascii="Trebuchet MS" w:hAnsi="Trebuchet MS"/>
      <w:color w:val="704300"/>
      <w:sz w:val="24"/>
      <w:szCs w:val="24"/>
    </w:rPr>
  </w:style>
  <w:style w:type="paragraph" w:styleId="Heading1">
    <w:name w:val="heading 1"/>
    <w:basedOn w:val="Normal"/>
    <w:next w:val="Normal"/>
    <w:qFormat/>
    <w:rsid w:val="00E36DA8"/>
    <w:pPr>
      <w:spacing w:before="240"/>
      <w:outlineLvl w:val="0"/>
    </w:pPr>
    <w:rPr>
      <w:b/>
      <w:spacing w:val="-60"/>
      <w:sz w:val="120"/>
      <w:szCs w:val="120"/>
    </w:rPr>
  </w:style>
  <w:style w:type="paragraph" w:styleId="Heading2">
    <w:name w:val="heading 2"/>
    <w:basedOn w:val="Normal"/>
    <w:next w:val="Normal"/>
    <w:qFormat/>
    <w:rsid w:val="00197626"/>
    <w:pPr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qFormat/>
    <w:rsid w:val="00197626"/>
    <w:pPr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0C7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431E64"/>
    <w:pPr>
      <w:spacing w:line="360" w:lineRule="auto"/>
    </w:pPr>
    <w:rPr>
      <w:b/>
    </w:rPr>
  </w:style>
  <w:style w:type="paragraph" w:customStyle="1" w:styleId="sponsoredby">
    <w:name w:val="sponsored by"/>
    <w:basedOn w:val="BodyText1"/>
    <w:rsid w:val="00431E6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98B"/>
    <w:rPr>
      <w:rFonts w:ascii="Trebuchet MS" w:hAnsi="Trebuchet MS"/>
      <w:color w:val="704300"/>
      <w:sz w:val="24"/>
      <w:szCs w:val="24"/>
    </w:rPr>
  </w:style>
  <w:style w:type="paragraph" w:styleId="Heading1">
    <w:name w:val="heading 1"/>
    <w:basedOn w:val="Normal"/>
    <w:next w:val="Normal"/>
    <w:qFormat/>
    <w:rsid w:val="00E36DA8"/>
    <w:pPr>
      <w:spacing w:before="240"/>
      <w:outlineLvl w:val="0"/>
    </w:pPr>
    <w:rPr>
      <w:b/>
      <w:spacing w:val="-60"/>
      <w:sz w:val="120"/>
      <w:szCs w:val="120"/>
    </w:rPr>
  </w:style>
  <w:style w:type="paragraph" w:styleId="Heading2">
    <w:name w:val="heading 2"/>
    <w:basedOn w:val="Normal"/>
    <w:next w:val="Normal"/>
    <w:qFormat/>
    <w:rsid w:val="00197626"/>
    <w:pPr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qFormat/>
    <w:rsid w:val="00197626"/>
    <w:pPr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0C7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431E64"/>
    <w:pPr>
      <w:spacing w:line="360" w:lineRule="auto"/>
    </w:pPr>
    <w:rPr>
      <w:b/>
    </w:rPr>
  </w:style>
  <w:style w:type="paragraph" w:customStyle="1" w:styleId="sponsoredby">
    <w:name w:val="sponsored by"/>
    <w:basedOn w:val="BodyText1"/>
    <w:rsid w:val="00431E6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uks\AppData\Roaming\Microsoft\Templates\Fall%20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flyer.dot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rlouks</dc:creator>
  <cp:lastModifiedBy>Potts, Chris</cp:lastModifiedBy>
  <cp:revision>2</cp:revision>
  <cp:lastPrinted>2003-10-30T18:52:00Z</cp:lastPrinted>
  <dcterms:created xsi:type="dcterms:W3CDTF">2012-11-16T15:00:00Z</dcterms:created>
  <dcterms:modified xsi:type="dcterms:W3CDTF">2012-11-16T15:00:00Z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</Properties>
</file>